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2B83" w14:textId="37BB1BED" w:rsidR="004F5A84" w:rsidRDefault="005709EE" w:rsidP="005709EE">
      <w:pPr>
        <w:jc w:val="center"/>
        <w:rPr>
          <w:rStyle w:val="Enfasigrassetto"/>
          <w:b w:val="0"/>
          <w:bCs w:val="0"/>
        </w:rPr>
      </w:pPr>
      <w:r>
        <w:rPr>
          <w:noProof/>
        </w:rPr>
        <w:drawing>
          <wp:inline distT="0" distB="0" distL="0" distR="0" wp14:anchorId="35FCE159" wp14:editId="4C5D9FEB">
            <wp:extent cx="3323645" cy="4813556"/>
            <wp:effectExtent l="0" t="0" r="0" b="635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645" cy="481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B2F69" w14:textId="77777777" w:rsidR="00E17FCE" w:rsidRDefault="00E17FCE" w:rsidP="005709EE">
      <w:pPr>
        <w:jc w:val="center"/>
        <w:rPr>
          <w:rStyle w:val="Enfasigrassetto"/>
          <w:b w:val="0"/>
          <w:bCs w:val="0"/>
        </w:rPr>
      </w:pPr>
    </w:p>
    <w:p w14:paraId="2EE70CA5" w14:textId="6E308702" w:rsidR="004F5A84" w:rsidRDefault="00CF5602" w:rsidP="00900113">
      <w:pPr>
        <w:rPr>
          <w:rStyle w:val="Enfasigrassetto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BCAC4" wp14:editId="5943AE6E">
                <wp:simplePos x="0" y="0"/>
                <wp:positionH relativeFrom="margin">
                  <wp:posOffset>1097915</wp:posOffset>
                </wp:positionH>
                <wp:positionV relativeFrom="paragraph">
                  <wp:posOffset>239676</wp:posOffset>
                </wp:positionV>
                <wp:extent cx="3827721" cy="0"/>
                <wp:effectExtent l="0" t="19050" r="40005" b="3810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772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23B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9EE5D" id="Connettore diritto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6.45pt,18.85pt" to="387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" strokecolor="#ff23b0" strokeweight="4.5pt">
                <v:stroke joinstyle="miter"/>
                <w10:wrap anchorx="margin"/>
              </v:line>
            </w:pict>
          </mc:Fallback>
        </mc:AlternateContent>
      </w:r>
    </w:p>
    <w:p w14:paraId="70DCD76D" w14:textId="5D83AF6C" w:rsidR="004F5A84" w:rsidRPr="000D7A73" w:rsidRDefault="004F5A84" w:rsidP="00900113">
      <w:pPr>
        <w:rPr>
          <w:rStyle w:val="Enfasigrassetto"/>
          <w:rFonts w:ascii="MarselisPro" w:hAnsi="MarselisPro" w:cs="MarselisPro"/>
          <w:b w:val="0"/>
          <w:bCs w:val="0"/>
        </w:rPr>
      </w:pPr>
    </w:p>
    <w:p w14:paraId="0802C01D" w14:textId="489F8BEB" w:rsidR="002053CC" w:rsidRPr="00A5528C" w:rsidRDefault="00D62F2A" w:rsidP="002053CC">
      <w:pPr>
        <w:pStyle w:val="Titolo"/>
        <w:jc w:val="center"/>
        <w:rPr>
          <w:rStyle w:val="Enfasigrassetto"/>
          <w:rFonts w:ascii="Marselis OT" w:hAnsi="Marselis OT" w:cs="MarselisPro-Bold"/>
          <w:b/>
          <w:bCs w:val="0"/>
          <w:sz w:val="72"/>
          <w:szCs w:val="72"/>
        </w:rPr>
      </w:pPr>
      <w:r w:rsidRPr="00A5528C">
        <w:rPr>
          <w:rStyle w:val="Enfasigrassetto"/>
          <w:rFonts w:ascii="Marselis OT" w:hAnsi="Marselis OT" w:cs="MarselisPro-Bold"/>
          <w:b/>
          <w:bCs w:val="0"/>
          <w:color w:val="auto"/>
          <w:sz w:val="72"/>
          <w:szCs w:val="72"/>
        </w:rPr>
        <w:t>CALENDARIO</w:t>
      </w:r>
    </w:p>
    <w:p w14:paraId="6341675B" w14:textId="7333A9F9" w:rsidR="004F5A84" w:rsidRPr="00A5528C" w:rsidRDefault="00D62F2A" w:rsidP="002053CC">
      <w:pPr>
        <w:pStyle w:val="Titolo"/>
        <w:jc w:val="center"/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</w:pPr>
      <w:r w:rsidRPr="00A5528C"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  <w:t>7</w:t>
      </w:r>
      <w:r w:rsidR="00A5528C" w:rsidRPr="00A5528C"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  <w:t>9</w:t>
      </w:r>
      <w:r w:rsidRPr="00A5528C"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  <w:t>° CAMPIONATO DI SERIE A</w:t>
      </w:r>
      <w:r w:rsidR="00E478BF" w:rsidRPr="00A5528C"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  <w:t>2</w:t>
      </w:r>
    </w:p>
    <w:p w14:paraId="5F270A83" w14:textId="220A96A6" w:rsidR="004F5A84" w:rsidRPr="00A5528C" w:rsidRDefault="003D2173" w:rsidP="00E478BF">
      <w:pPr>
        <w:pStyle w:val="Titolo"/>
        <w:jc w:val="center"/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</w:pPr>
      <w:r>
        <w:rPr>
          <w:rStyle w:val="Enfasigrassetto"/>
          <w:rFonts w:ascii="Marselis OT" w:hAnsi="Marselis OT" w:cs="MarselisPro-Bold"/>
          <w:b/>
          <w:bCs w:val="0"/>
          <w:color w:val="FF23B0"/>
          <w:sz w:val="72"/>
          <w:szCs w:val="72"/>
        </w:rPr>
        <w:t>POOL PROMOZIONE</w:t>
      </w:r>
    </w:p>
    <w:p w14:paraId="7FDF61E6" w14:textId="6CAC6591" w:rsidR="00E478BF" w:rsidRPr="00A5528C" w:rsidRDefault="00E478BF" w:rsidP="004F5A84">
      <w:pPr>
        <w:jc w:val="center"/>
        <w:rPr>
          <w:rStyle w:val="Enfasigrassetto"/>
          <w:rFonts w:ascii="Marselis OT" w:hAnsi="Marselis OT" w:cs="MarselisPro"/>
          <w:b w:val="0"/>
          <w:bCs w:val="0"/>
        </w:rPr>
      </w:pPr>
    </w:p>
    <w:p w14:paraId="332F4FCC" w14:textId="7CC8A815" w:rsidR="009E3E1E" w:rsidRPr="00A5528C" w:rsidRDefault="009C7983" w:rsidP="009E3E1E">
      <w:pPr>
        <w:jc w:val="center"/>
        <w:rPr>
          <w:rStyle w:val="Enfasigrassetto"/>
          <w:rFonts w:ascii="Marselis OT" w:hAnsi="Marselis OT" w:cs="MarselisPro-Bold"/>
          <w:sz w:val="44"/>
          <w:szCs w:val="44"/>
        </w:rPr>
      </w:pPr>
      <w:r w:rsidRPr="00A5528C">
        <w:rPr>
          <w:rStyle w:val="Enfasigrassetto"/>
          <w:rFonts w:ascii="Marselis OT" w:hAnsi="Marselis OT" w:cs="MarselisPro-Bold"/>
          <w:sz w:val="44"/>
          <w:szCs w:val="44"/>
        </w:rPr>
        <w:t xml:space="preserve">Stagione </w:t>
      </w:r>
      <w:r w:rsidR="003D2173">
        <w:rPr>
          <w:rStyle w:val="Enfasigrassetto"/>
          <w:rFonts w:ascii="Marselis OT" w:hAnsi="Marselis OT" w:cs="MarselisPro-Bold"/>
          <w:sz w:val="44"/>
          <w:szCs w:val="44"/>
        </w:rPr>
        <w:t>202</w:t>
      </w:r>
      <w:r w:rsidR="00CD1F58">
        <w:rPr>
          <w:rStyle w:val="Enfasigrassetto"/>
          <w:rFonts w:ascii="Marselis OT" w:hAnsi="Marselis OT" w:cs="MarselisPro-Bold"/>
          <w:sz w:val="44"/>
          <w:szCs w:val="44"/>
        </w:rPr>
        <w:t>3</w:t>
      </w:r>
      <w:r w:rsidRPr="00A5528C">
        <w:rPr>
          <w:rStyle w:val="Enfasigrassetto"/>
          <w:rFonts w:ascii="Marselis OT" w:hAnsi="Marselis OT" w:cs="MarselisPro-Bold"/>
          <w:sz w:val="44"/>
          <w:szCs w:val="44"/>
        </w:rPr>
        <w:t>/2</w:t>
      </w:r>
      <w:r w:rsidR="00A5528C" w:rsidRPr="00A5528C">
        <w:rPr>
          <w:rStyle w:val="Enfasigrassetto"/>
          <w:rFonts w:ascii="Marselis OT" w:hAnsi="Marselis OT" w:cs="MarselisPro-Bold"/>
          <w:sz w:val="44"/>
          <w:szCs w:val="44"/>
        </w:rPr>
        <w:t>4</w:t>
      </w:r>
    </w:p>
    <w:p w14:paraId="4A4287F2" w14:textId="0F049BDA" w:rsidR="004F5A84" w:rsidRPr="000A1E85" w:rsidRDefault="00CF5602" w:rsidP="00E478BF">
      <w:pPr>
        <w:rPr>
          <w:rStyle w:val="Enfasigrassetto"/>
          <w:rFonts w:ascii="Marselis OT" w:hAnsi="Marselis OT"/>
          <w:b w:val="0"/>
          <w:bCs w:val="0"/>
        </w:rPr>
      </w:pPr>
      <w:r w:rsidRPr="000A1E85">
        <w:rPr>
          <w:rFonts w:ascii="Marselis OT" w:hAnsi="Marselis OT" w:cstheme="minorHAnsi"/>
          <w:bCs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3A276" wp14:editId="3CA24DD6">
                <wp:simplePos x="0" y="0"/>
                <wp:positionH relativeFrom="page">
                  <wp:posOffset>0</wp:posOffset>
                </wp:positionH>
                <wp:positionV relativeFrom="paragraph">
                  <wp:posOffset>634926</wp:posOffset>
                </wp:positionV>
                <wp:extent cx="7562850" cy="1338831"/>
                <wp:effectExtent l="0" t="0" r="19050" b="1397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338831"/>
                        </a:xfrm>
                        <a:prstGeom prst="rect">
                          <a:avLst/>
                        </a:prstGeom>
                        <a:solidFill>
                          <a:srgbClr val="FF23B0"/>
                        </a:solidFill>
                        <a:ln w="6350">
                          <a:solidFill>
                            <a:srgbClr val="FF23B0"/>
                          </a:solidFill>
                        </a:ln>
                      </wps:spPr>
                      <wps:txbx>
                        <w:txbxContent>
                          <w:p w14:paraId="31025553" w14:textId="0682349A" w:rsidR="004F5A84" w:rsidRPr="00A5528C" w:rsidRDefault="003F6BD4" w:rsidP="004F5A84">
                            <w:pPr>
                              <w:jc w:val="center"/>
                              <w:rPr>
                                <w:rFonts w:ascii="Marselis OT" w:hAnsi="Marselis OT" w:cs="MarselisPr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5528C">
                              <w:rPr>
                                <w:rFonts w:ascii="Marselis OT" w:hAnsi="Marselis OT" w:cs="MarselisPr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 CURA DI LEGA VOLLEY FEMMINILE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3A276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0;margin-top:50pt;width:595.5pt;height:105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" fillcolor="#ff23b0" strokecolor="#ff23b0" strokeweight=".5pt">
                <v:textbox>
                  <w:txbxContent>
                    <w:p w14:paraId="31025553" w14:textId="0682349A" w:rsidR="004F5A84" w:rsidRPr="00A5528C" w:rsidRDefault="003F6BD4" w:rsidP="004F5A84">
                      <w:pPr>
                        <w:jc w:val="center"/>
                        <w:rPr>
                          <w:rFonts w:ascii="Marselis OT" w:hAnsi="Marselis OT" w:cs="MarselisPro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A5528C">
                        <w:rPr>
                          <w:rFonts w:ascii="Marselis OT" w:hAnsi="Marselis OT" w:cs="MarselisPro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 CURA DI LEGA VOLLEY FEMMINILE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5A84" w:rsidRPr="000A1E85">
        <w:rPr>
          <w:rStyle w:val="Enfasigrassetto"/>
          <w:rFonts w:ascii="Marselis OT" w:hAnsi="Marselis OT"/>
          <w:b w:val="0"/>
          <w:bCs w:val="0"/>
        </w:rPr>
        <w:br w:type="page"/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008"/>
        <w:gridCol w:w="4913"/>
      </w:tblGrid>
      <w:tr w:rsidR="00D62F2A" w:rsidRPr="003A22AE" w14:paraId="3B3C1434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B9C1" w14:textId="390F81C3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lastRenderedPageBreak/>
              <w:t xml:space="preserve">1^ GIORNATA </w:t>
            </w:r>
            <w:r w:rsidR="003D2173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–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3D2173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28 gennaio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3D2173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97109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ore 17</w:t>
            </w:r>
          </w:p>
        </w:tc>
      </w:tr>
      <w:tr w:rsidR="009F4574" w:rsidRPr="003A22AE" w14:paraId="107FDF41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E8BC" w14:textId="71A2A471" w:rsidR="009F4574" w:rsidRPr="001E25AE" w:rsidRDefault="009F4574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Bartoccini-Fortinfissi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Perugia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1F9B" w14:textId="7DB4C71D" w:rsidR="009F4574" w:rsidRPr="001E25AE" w:rsidRDefault="009F4574" w:rsidP="009F457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56B2" w14:textId="065065EC" w:rsidR="009F4574" w:rsidRPr="001E25AE" w:rsidRDefault="003D2173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CBF Balducci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Hr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Macerata</w:t>
            </w:r>
          </w:p>
        </w:tc>
      </w:tr>
      <w:tr w:rsidR="009F4574" w:rsidRPr="003A22AE" w14:paraId="279FF9BF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8C5E" w14:textId="2E442154" w:rsidR="009F4574" w:rsidRPr="001E25AE" w:rsidRDefault="003D2173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Omag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-MT San Giovanni in M.no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BE21" w14:textId="3449AEB2" w:rsidR="009F4574" w:rsidRPr="001E25AE" w:rsidRDefault="009F4574" w:rsidP="009F4574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B283" w14:textId="5EFAF7C0" w:rsidR="009F4574" w:rsidRPr="001E25AE" w:rsidRDefault="003D2173" w:rsidP="009F4574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</w:tr>
      <w:tr w:rsidR="003D2173" w:rsidRPr="003A22AE" w14:paraId="0597A762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EA08" w14:textId="79A650C9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LPM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Bam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Mondovì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FFFD" w14:textId="341F1FCB" w:rsidR="003D2173" w:rsidRPr="001E25AE" w:rsidRDefault="003D2173" w:rsidP="003D2173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4089" w14:textId="289761DE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Tecnoteam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Albese Volley Como</w:t>
            </w:r>
          </w:p>
        </w:tc>
      </w:tr>
      <w:tr w:rsidR="003D2173" w:rsidRPr="003A22AE" w14:paraId="5305CA8B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0563" w14:textId="340BFE8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Cda Volley Talmassons FVG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75F0" w14:textId="58CAE074" w:rsidR="003D2173" w:rsidRPr="001E25AE" w:rsidRDefault="003D2173" w:rsidP="003D2173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6342" w14:textId="0C8052C1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CremonaUfficio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Esperia Cremona</w:t>
            </w:r>
            <w:r w:rsidR="00195E3B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r w:rsidR="00195E3B" w:rsidRPr="00195E3B">
              <w:rPr>
                <w:rFonts w:ascii="Marselis OT" w:hAnsi="Marselis OT" w:cs="Calibri"/>
                <w:i/>
                <w:iCs/>
                <w:color w:val="000000"/>
                <w:sz w:val="20"/>
                <w:szCs w:val="20"/>
              </w:rPr>
              <w:t>(anticipo il 27/1)</w:t>
            </w:r>
          </w:p>
        </w:tc>
      </w:tr>
      <w:tr w:rsidR="003D2173" w:rsidRPr="003A22AE" w14:paraId="5090FD56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2218" w14:textId="462FDF50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Città di Messina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C644" w14:textId="24904E6A" w:rsidR="003D2173" w:rsidRPr="001E25AE" w:rsidRDefault="003D2173" w:rsidP="003D2173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E67B" w14:textId="3A97BA20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Ipag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S.lle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Ramonda Montecchio</w:t>
            </w:r>
          </w:p>
        </w:tc>
      </w:tr>
      <w:tr w:rsidR="003D2173" w:rsidRPr="003A22AE" w14:paraId="7A74E1B7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5482B" w14:textId="7777777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E5F75" w14:textId="7777777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0CA11" w14:textId="7777777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3D2173" w:rsidRPr="003A22AE" w14:paraId="45F9C4C1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1DD7" w14:textId="476C73D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2^ GIORNATA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–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4 febbraio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97109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ore 17</w:t>
            </w:r>
          </w:p>
        </w:tc>
      </w:tr>
      <w:tr w:rsidR="003D2173" w:rsidRPr="003A22AE" w14:paraId="2B94EC5F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FF80" w14:textId="12660B9E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CremonaUfficio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Esperia Cremona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8DBE" w14:textId="05634C73" w:rsidR="003D2173" w:rsidRPr="001E25AE" w:rsidRDefault="003D2173" w:rsidP="003D2173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8D5C" w14:textId="27858060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Città di Messina</w:t>
            </w:r>
            <w:r w:rsidR="00F65447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r w:rsidR="00F65447" w:rsidRPr="00F65447">
              <w:rPr>
                <w:rFonts w:ascii="Marselis OT" w:hAnsi="Marselis OT" w:cs="Calibri"/>
                <w:i/>
                <w:iCs/>
                <w:color w:val="000000"/>
                <w:sz w:val="20"/>
                <w:szCs w:val="20"/>
              </w:rPr>
              <w:t>(anticipo il 3/2)</w:t>
            </w:r>
          </w:p>
        </w:tc>
      </w:tr>
      <w:tr w:rsidR="003D2173" w:rsidRPr="003A22AE" w14:paraId="1C6FF6B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CC36" w14:textId="60D9E832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E2F9" w14:textId="18211BD5" w:rsidR="003D2173" w:rsidRPr="001E25AE" w:rsidRDefault="003D2173" w:rsidP="003D2173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3C80" w14:textId="7CCE0628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LPM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Bam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Mondovì</w:t>
            </w:r>
          </w:p>
        </w:tc>
      </w:tr>
      <w:tr w:rsidR="003D2173" w:rsidRPr="003A22AE" w14:paraId="1D6A7181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4412" w14:textId="2823B2C6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Tecnoteam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Albese Volley Como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1BBE" w14:textId="47C62A83" w:rsidR="003D2173" w:rsidRPr="001E25AE" w:rsidRDefault="003D2173" w:rsidP="003D2173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FA27" w14:textId="65B603FB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Omag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-MT San Giovanni in M.no</w:t>
            </w:r>
          </w:p>
        </w:tc>
      </w:tr>
      <w:tr w:rsidR="003D2173" w:rsidRPr="003A22AE" w14:paraId="4B771630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1258" w14:textId="21818E23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CBF Balducci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Hr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Macerata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8174" w14:textId="24AA32F0" w:rsidR="003D2173" w:rsidRPr="001E25AE" w:rsidRDefault="003D2173" w:rsidP="003D2173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FD8E" w14:textId="5E204971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Cda Volley Talmassons FVG</w:t>
            </w:r>
          </w:p>
        </w:tc>
      </w:tr>
      <w:tr w:rsidR="003D2173" w:rsidRPr="003A22AE" w14:paraId="6E79C19E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14F7" w14:textId="74B26193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Ipag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S.lle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Ramonda Montecchio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264B" w14:textId="6A52BCDC" w:rsidR="003D2173" w:rsidRPr="001E25AE" w:rsidRDefault="003D2173" w:rsidP="003D2173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C791" w14:textId="7C322BC6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Bartoccini-Fortinfissi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Perugia</w:t>
            </w:r>
          </w:p>
        </w:tc>
      </w:tr>
      <w:tr w:rsidR="003D2173" w:rsidRPr="003A22AE" w14:paraId="4DECFCA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96A5" w14:textId="7777777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3C57" w14:textId="7777777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ADF1" w14:textId="7777777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3D2173" w:rsidRPr="003A22AE" w14:paraId="5DCE3483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31B9" w14:textId="26A4E815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3^ GIORNATA -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11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febbraio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97109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ore 17</w:t>
            </w:r>
          </w:p>
        </w:tc>
      </w:tr>
      <w:tr w:rsidR="003D2173" w:rsidRPr="003A22AE" w14:paraId="5AECC32F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692B" w14:textId="43ADCE7E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Bartoccini-Fortinfissi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Perugia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7FD1" w14:textId="371B3F05" w:rsidR="003D2173" w:rsidRPr="001E25AE" w:rsidRDefault="003D2173" w:rsidP="003D2173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7607" w14:textId="1FCDEBDB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CremonaUfficio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Esperia Cremona</w:t>
            </w:r>
          </w:p>
        </w:tc>
      </w:tr>
      <w:tr w:rsidR="003D2173" w:rsidRPr="003A22AE" w14:paraId="21D69ACE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B758" w14:textId="62D678AE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Ipag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S.lle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Ramonda Montecchio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7992" w14:textId="2F1F7A19" w:rsidR="003D2173" w:rsidRPr="001E25AE" w:rsidRDefault="003D2173" w:rsidP="003D2173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9E45" w14:textId="1C7734B1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</w:tr>
      <w:tr w:rsidR="003D2173" w:rsidRPr="003A22AE" w14:paraId="00E8994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8D3A" w14:textId="29C30358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CBF Balducci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Hr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Macerata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D358" w14:textId="11C2567B" w:rsidR="003D2173" w:rsidRPr="001E25AE" w:rsidRDefault="003D2173" w:rsidP="003D2173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B8AE" w14:textId="1FBC1E89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Tecnoteam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Albese Volley Como</w:t>
            </w:r>
          </w:p>
        </w:tc>
      </w:tr>
      <w:tr w:rsidR="003D2173" w:rsidRPr="003A22AE" w14:paraId="4897A5C6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A0EB" w14:textId="6ADFB802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Omag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-MT San Giovanni in M.no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4CF0" w14:textId="237825E7" w:rsidR="003D2173" w:rsidRPr="001E25AE" w:rsidRDefault="003D2173" w:rsidP="003D2173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520E" w14:textId="58EB467E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Città di Messina</w:t>
            </w:r>
          </w:p>
        </w:tc>
      </w:tr>
      <w:tr w:rsidR="003D2173" w:rsidRPr="003A22AE" w14:paraId="3D34F22B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69BA" w14:textId="347FC946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LPM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Bam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Mondovì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0BBD" w14:textId="0F21A002" w:rsidR="003D2173" w:rsidRPr="001E25AE" w:rsidRDefault="003D2173" w:rsidP="003D2173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4594" w14:textId="270D0A95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Cda Volley Talmassons FVG</w:t>
            </w:r>
          </w:p>
        </w:tc>
      </w:tr>
      <w:tr w:rsidR="003D2173" w:rsidRPr="003A22AE" w14:paraId="654DD81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BAC1" w14:textId="7777777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2A51" w14:textId="7777777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6C13" w14:textId="7777777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3D2173" w:rsidRPr="003A22AE" w14:paraId="27F85B13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A7C0" w14:textId="56E6DEE4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4^ GIORNATA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–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14 febbraio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97109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ore 20.30</w:t>
            </w:r>
          </w:p>
        </w:tc>
      </w:tr>
      <w:tr w:rsidR="003D2173" w:rsidRPr="003A22AE" w14:paraId="23F71A1A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B826" w14:textId="3225E274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Bartoccini-Fortinfissi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Perugia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783F" w14:textId="719DED88" w:rsidR="003D2173" w:rsidRPr="001E25AE" w:rsidRDefault="003D2173" w:rsidP="003D2173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FF32" w14:textId="0AEDD3F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LPM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Bam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Mondovì</w:t>
            </w:r>
          </w:p>
        </w:tc>
      </w:tr>
      <w:tr w:rsidR="003D2173" w:rsidRPr="003A22AE" w14:paraId="1351C3BA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115D" w14:textId="0F8A3851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0648" w14:textId="08914175" w:rsidR="003D2173" w:rsidRPr="001E25AE" w:rsidRDefault="003D2173" w:rsidP="003D2173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EEC5" w14:textId="41850919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CremonaUfficio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Esperia Cremona</w:t>
            </w:r>
          </w:p>
        </w:tc>
      </w:tr>
      <w:tr w:rsidR="003D2173" w:rsidRPr="003A22AE" w14:paraId="57B9D586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66F9" w14:textId="35F3830E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Tecnoteam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Albese Volley Como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4556" w14:textId="63BA9291" w:rsidR="003D2173" w:rsidRPr="001E25AE" w:rsidRDefault="003D2173" w:rsidP="003D2173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B6C7" w14:textId="5623A6FF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Ipag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S.lle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Ramonda Montecchio</w:t>
            </w:r>
          </w:p>
        </w:tc>
      </w:tr>
      <w:tr w:rsidR="003D2173" w:rsidRPr="003A22AE" w14:paraId="689A10CA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4F5F" w14:textId="30589E62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Città di Messina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B33F" w14:textId="2E2DE230" w:rsidR="003D2173" w:rsidRPr="001E25AE" w:rsidRDefault="003D2173" w:rsidP="003D2173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5985" w14:textId="06541D45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CBF Balducci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Hr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Macerata</w:t>
            </w:r>
          </w:p>
        </w:tc>
      </w:tr>
      <w:tr w:rsidR="003D2173" w:rsidRPr="003A22AE" w14:paraId="3B366478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0E8A" w14:textId="31ED645C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Cda Volley Talmassons FVG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B952" w14:textId="41F5B112" w:rsidR="003D2173" w:rsidRPr="001E25AE" w:rsidRDefault="003D2173" w:rsidP="003D2173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5BEE" w14:textId="7A390628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Omag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-MT San Giovanni in M.no</w:t>
            </w:r>
          </w:p>
        </w:tc>
      </w:tr>
      <w:tr w:rsidR="003D2173" w:rsidRPr="003A22AE" w14:paraId="5AE22DE8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C424" w14:textId="7777777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7F95" w14:textId="7777777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3D31" w14:textId="7777777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3D2173" w:rsidRPr="003A22AE" w14:paraId="789FDAE9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0475" w14:textId="7201ACFD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5^ GIORNATA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–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25 febbraio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97109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ore 17</w:t>
            </w:r>
          </w:p>
        </w:tc>
      </w:tr>
      <w:tr w:rsidR="003D2173" w:rsidRPr="003A22AE" w14:paraId="23A97018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17C1" w14:textId="474D0CC1" w:rsidR="003D2173" w:rsidRPr="001E25AE" w:rsidRDefault="00CD1F58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Omag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-MT San Giovanni in M.no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0B5F" w14:textId="0F891677" w:rsidR="003D2173" w:rsidRPr="001E25AE" w:rsidRDefault="003D2173" w:rsidP="003D2173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278F" w14:textId="783DD074" w:rsidR="003D2173" w:rsidRPr="001E25AE" w:rsidRDefault="00CD1F58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Bartoccini-Fortinfissi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Perugia</w:t>
            </w:r>
          </w:p>
        </w:tc>
      </w:tr>
      <w:tr w:rsidR="003D2173" w:rsidRPr="003A22AE" w14:paraId="2A7C0254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05B6" w14:textId="645426EA" w:rsidR="003D2173" w:rsidRPr="001E25AE" w:rsidRDefault="00CD1F58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CBF Balducci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Hr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Macerata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EB6A" w14:textId="219EAA83" w:rsidR="003D2173" w:rsidRPr="001E25AE" w:rsidRDefault="003D2173" w:rsidP="003D2173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0240" w14:textId="19591AB2" w:rsidR="003D2173" w:rsidRPr="001E25AE" w:rsidRDefault="00CD1F58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</w:tr>
      <w:tr w:rsidR="003D2173" w:rsidRPr="003A22AE" w14:paraId="45A2F49D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2961" w14:textId="09B66729" w:rsidR="003D2173" w:rsidRPr="001E25AE" w:rsidRDefault="00CD1F58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CremonaUfficio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Esperia Cremona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586A" w14:textId="6122AE76" w:rsidR="003D2173" w:rsidRPr="001E25AE" w:rsidRDefault="003D2173" w:rsidP="003D2173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9CD2" w14:textId="1A4DD938" w:rsidR="003D2173" w:rsidRPr="001E25AE" w:rsidRDefault="00CD1F58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Tecnoteam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Albese Volley Como</w:t>
            </w:r>
          </w:p>
        </w:tc>
      </w:tr>
      <w:tr w:rsidR="003D2173" w:rsidRPr="003A22AE" w14:paraId="317A36C7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FA16" w14:textId="12DDFC5E" w:rsidR="003D2173" w:rsidRPr="001E25AE" w:rsidRDefault="00CD1F58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Ipag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S.lle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Ramonda Montecchio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E9AB" w14:textId="2D8D1708" w:rsidR="003D2173" w:rsidRPr="001E25AE" w:rsidRDefault="003D2173" w:rsidP="003D2173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307E" w14:textId="3E005B25" w:rsidR="003D2173" w:rsidRPr="001E25AE" w:rsidRDefault="00CD1F58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Cda Volley Talmassons FVG</w:t>
            </w:r>
          </w:p>
        </w:tc>
      </w:tr>
      <w:tr w:rsidR="003D2173" w:rsidRPr="003A22AE" w14:paraId="025B6ED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4470" w14:textId="0AC35D34" w:rsidR="003D2173" w:rsidRPr="001E25AE" w:rsidRDefault="00CD1F58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LPM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Bam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Mondovì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55DB" w14:textId="610B68DF" w:rsidR="003D2173" w:rsidRPr="001E25AE" w:rsidRDefault="003D2173" w:rsidP="003D2173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BE0" w14:textId="7C046EFB" w:rsidR="003D2173" w:rsidRPr="001E25AE" w:rsidRDefault="00CD1F58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Città di Messina</w:t>
            </w:r>
          </w:p>
        </w:tc>
      </w:tr>
      <w:tr w:rsidR="003D2173" w:rsidRPr="003A22AE" w14:paraId="386B12C2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06650" w14:textId="656598AA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204AC" w14:textId="17BA6947" w:rsidR="003D2173" w:rsidRPr="001E25AE" w:rsidRDefault="003D2173" w:rsidP="003D2173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A0CD5" w14:textId="3C6F5FC9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3D2173" w:rsidRPr="003A22AE" w14:paraId="3F0052CC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44C6" w14:textId="45564FC9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6^ GIORNATA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–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3 marzo 2024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97109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ore 17</w:t>
            </w:r>
          </w:p>
        </w:tc>
      </w:tr>
      <w:tr w:rsidR="00CD1F58" w:rsidRPr="003A22AE" w14:paraId="630708FA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211F" w14:textId="15BEB021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CBF Balducci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Hr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Macerata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60E7" w14:textId="2EAAECC0" w:rsidR="00CD1F58" w:rsidRPr="001E25AE" w:rsidRDefault="00CD1F58" w:rsidP="00CD1F58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5210" w14:textId="245B1636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Bartoccini-Fortinfissi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Perugia</w:t>
            </w:r>
          </w:p>
        </w:tc>
      </w:tr>
      <w:tr w:rsidR="00CD1F58" w:rsidRPr="003A22AE" w14:paraId="42ADCEB8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3E82" w14:textId="3CDB434E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B2FA" w14:textId="2078DAE9" w:rsidR="00CD1F58" w:rsidRPr="001E25AE" w:rsidRDefault="00CD1F58" w:rsidP="00CD1F58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1209" w14:textId="12633FC4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Omag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-MT San Giovanni in M.no</w:t>
            </w:r>
            <w:r w:rsidR="00F65447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r w:rsidR="00F65447" w:rsidRPr="00F65447">
              <w:rPr>
                <w:rFonts w:ascii="Marselis OT" w:hAnsi="Marselis OT" w:cs="Calibri"/>
                <w:i/>
                <w:iCs/>
                <w:color w:val="000000"/>
                <w:sz w:val="20"/>
                <w:szCs w:val="20"/>
              </w:rPr>
              <w:t>(anticipo il 2/3)</w:t>
            </w:r>
          </w:p>
        </w:tc>
      </w:tr>
      <w:tr w:rsidR="00CD1F58" w:rsidRPr="003A22AE" w14:paraId="65004AAD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2E9B" w14:textId="3AB9C84F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Tecnoteam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Albese Volley Como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A7E8" w14:textId="3126CD13" w:rsidR="00CD1F58" w:rsidRPr="001E25AE" w:rsidRDefault="00CD1F58" w:rsidP="00CD1F58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4093" w14:textId="7709F475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LPM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Bam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Mondovì</w:t>
            </w:r>
          </w:p>
        </w:tc>
      </w:tr>
      <w:tr w:rsidR="00CD1F58" w:rsidRPr="003A22AE" w14:paraId="0B009F73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B1AD" w14:textId="17C2AEB3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CremonaUfficio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Esperia Cremona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2A16" w14:textId="464B088E" w:rsidR="00CD1F58" w:rsidRPr="001E25AE" w:rsidRDefault="00CD1F58" w:rsidP="00CD1F58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91F1" w14:textId="5952AE47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Cda Volley Talmassons FVG</w:t>
            </w:r>
          </w:p>
        </w:tc>
      </w:tr>
      <w:tr w:rsidR="00CD1F58" w:rsidRPr="003A22AE" w14:paraId="470739F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AA89" w14:textId="0AB35269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Ipag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S.lle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Ramonda Montecchio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269C" w14:textId="76A30F60" w:rsidR="00CD1F58" w:rsidRPr="001E25AE" w:rsidRDefault="00CD1F58" w:rsidP="00CD1F58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E42B" w14:textId="6C8B0BCF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Città di Messina</w:t>
            </w:r>
          </w:p>
        </w:tc>
      </w:tr>
      <w:tr w:rsidR="003D2173" w:rsidRPr="003A22AE" w14:paraId="4EF3250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1AC05" w14:textId="25184DCC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101A5" w14:textId="31FBD49D" w:rsidR="003D2173" w:rsidRPr="001E25AE" w:rsidRDefault="003D2173" w:rsidP="003D2173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9223B" w14:textId="059EA3BA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3D2173" w:rsidRPr="003A22AE" w14:paraId="622B13C7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8104" w14:textId="77777777" w:rsidR="003D2173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1364BEEC" w14:textId="77777777" w:rsidR="003D2173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60E1219D" w14:textId="7777777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5F39" w14:textId="7777777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E9B8" w14:textId="7777777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3D2173" w:rsidRPr="003A22AE" w14:paraId="61F83737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B4A0" w14:textId="1B3F9ED3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lastRenderedPageBreak/>
              <w:t xml:space="preserve">7^ GIORNATA -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10 marzo 2024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97109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ore 17</w:t>
            </w:r>
          </w:p>
        </w:tc>
      </w:tr>
      <w:tr w:rsidR="00CD1F58" w:rsidRPr="003A22AE" w14:paraId="5A95F6A9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11B3" w14:textId="0E1DBDA4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Città di Messina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B5E7" w14:textId="5A07E3FA" w:rsidR="00CD1F58" w:rsidRPr="001E25AE" w:rsidRDefault="00CD1F58" w:rsidP="00CD1F58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2966" w14:textId="177BB470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CremonaUfficio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Esperia Cremona</w:t>
            </w:r>
          </w:p>
        </w:tc>
      </w:tr>
      <w:tr w:rsidR="00CD1F58" w:rsidRPr="003A22AE" w14:paraId="649C64C9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8B9C" w14:textId="106753D5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LPM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Bam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Mondovì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ADD3" w14:textId="2E18B18D" w:rsidR="00CD1F58" w:rsidRPr="001E25AE" w:rsidRDefault="00CD1F58" w:rsidP="00CD1F58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3C70" w14:textId="664F3041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</w:tr>
      <w:tr w:rsidR="00CD1F58" w:rsidRPr="003A22AE" w14:paraId="07B9AC45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6A87" w14:textId="340128E8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Omag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-MT San Giovanni in M.no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B261" w14:textId="4D3FD83B" w:rsidR="00CD1F58" w:rsidRPr="001E25AE" w:rsidRDefault="00CD1F58" w:rsidP="00CD1F58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1E51" w14:textId="6A00204A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Tecnoteam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Albese Volley Como</w:t>
            </w:r>
          </w:p>
        </w:tc>
      </w:tr>
      <w:tr w:rsidR="00CD1F58" w:rsidRPr="003A22AE" w14:paraId="538A8F5B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984D" w14:textId="144524CF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Cda Volley Talmassons FVG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AC83" w14:textId="466857FB" w:rsidR="00CD1F58" w:rsidRPr="001E25AE" w:rsidRDefault="00CD1F58" w:rsidP="00CD1F58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F388" w14:textId="35DCF0B8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CBF Balducci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Hr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Macerata</w:t>
            </w:r>
          </w:p>
        </w:tc>
      </w:tr>
      <w:tr w:rsidR="00CD1F58" w:rsidRPr="003A22AE" w14:paraId="662336C7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85EE" w14:textId="48868268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Bartoccini-Fortinfissi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Perugia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B634" w14:textId="046A2963" w:rsidR="00CD1F58" w:rsidRPr="001E25AE" w:rsidRDefault="00CD1F58" w:rsidP="00CD1F58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D251" w14:textId="7058B950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Ipag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S.lle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Ramonda Montecchio</w:t>
            </w:r>
          </w:p>
        </w:tc>
      </w:tr>
      <w:tr w:rsidR="003D2173" w:rsidRPr="003A22AE" w14:paraId="43109A19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D8A5" w14:textId="7777777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18AB" w14:textId="7777777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3315" w14:textId="7777777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3D2173" w:rsidRPr="003A22AE" w14:paraId="38AD1872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9961" w14:textId="4DFBEFA2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8^ GIORNATA -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17 marzo 2024</w:t>
            </w:r>
            <w:r w:rsidR="0097109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ore 17</w:t>
            </w:r>
          </w:p>
        </w:tc>
      </w:tr>
      <w:tr w:rsidR="00CD1F58" w:rsidRPr="003A22AE" w14:paraId="1C92A2A3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B124" w14:textId="3917124D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CremonaUfficio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Esperia Cremona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A937" w14:textId="7A4DFAF8" w:rsidR="00CD1F58" w:rsidRPr="001E25AE" w:rsidRDefault="00CD1F58" w:rsidP="00CD1F58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7579" w14:textId="72408352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Bartoccini-Fortinfissi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Perugia</w:t>
            </w:r>
          </w:p>
        </w:tc>
      </w:tr>
      <w:tr w:rsidR="00CD1F58" w:rsidRPr="003A22AE" w14:paraId="16EB1E97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0E79" w14:textId="590A6E4A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07D6" w14:textId="6781F1B3" w:rsidR="00CD1F58" w:rsidRPr="001E25AE" w:rsidRDefault="00CD1F58" w:rsidP="00CD1F58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41FB" w14:textId="354ED2F6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Ipag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S.lle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Ramonda Montecchio</w:t>
            </w:r>
            <w:r w:rsidR="00F65447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r w:rsidR="00F65447" w:rsidRPr="00F65447">
              <w:rPr>
                <w:rFonts w:ascii="Marselis OT" w:hAnsi="Marselis OT" w:cs="Calibri"/>
                <w:i/>
                <w:iCs/>
                <w:color w:val="000000"/>
                <w:sz w:val="20"/>
                <w:szCs w:val="20"/>
              </w:rPr>
              <w:t>(posticipo il 18/3)</w:t>
            </w:r>
          </w:p>
        </w:tc>
      </w:tr>
      <w:tr w:rsidR="00CD1F58" w:rsidRPr="003A22AE" w14:paraId="25A4B0A0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499E" w14:textId="2EB31AF3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Tecnoteam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Albese Volley Como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062B" w14:textId="4FB5A062" w:rsidR="00CD1F58" w:rsidRPr="001E25AE" w:rsidRDefault="00CD1F58" w:rsidP="00CD1F58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7C50" w14:textId="0C65434E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CBF Balducci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Hr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Macerata</w:t>
            </w:r>
          </w:p>
        </w:tc>
      </w:tr>
      <w:tr w:rsidR="00CD1F58" w:rsidRPr="003A22AE" w14:paraId="4C07FDB1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C05E" w14:textId="1531505C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Città di Messina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B29C" w14:textId="72111423" w:rsidR="00CD1F58" w:rsidRPr="001E25AE" w:rsidRDefault="00CD1F58" w:rsidP="00CD1F58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EA0F" w14:textId="0A7688F9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Omag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-MT San Giovanni in M.no</w:t>
            </w:r>
          </w:p>
        </w:tc>
      </w:tr>
      <w:tr w:rsidR="00CD1F58" w:rsidRPr="003A22AE" w14:paraId="3A010D5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4AA3" w14:textId="1DDBA6C8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Cda Volley Talmassons FVG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392A" w14:textId="59A2EE75" w:rsidR="00CD1F58" w:rsidRPr="001E25AE" w:rsidRDefault="00CD1F58" w:rsidP="00CD1F58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D3F5" w14:textId="1C600951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LPM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Bam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Mondovì</w:t>
            </w:r>
          </w:p>
        </w:tc>
      </w:tr>
      <w:tr w:rsidR="003D2173" w:rsidRPr="003A22AE" w14:paraId="4DE1AEB5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B3A7E" w14:textId="7777777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FD81B" w14:textId="7777777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23FAD" w14:textId="7777777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3D2173" w:rsidRPr="003A22AE" w14:paraId="7D076EBB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2DF1" w14:textId="5524F3B1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9^ GIORNATA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–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24 marzo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97109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ore 17</w:t>
            </w:r>
          </w:p>
        </w:tc>
      </w:tr>
      <w:tr w:rsidR="00CD1F58" w:rsidRPr="003A22AE" w14:paraId="2DE04EAC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09A0" w14:textId="31627640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LPM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Bam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Mondovì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052F" w14:textId="2328730C" w:rsidR="00CD1F58" w:rsidRPr="001E25AE" w:rsidRDefault="00CD1F58" w:rsidP="00CD1F58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AF8C" w14:textId="6179A6C7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Bartoccini-Fortinfissi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Perugia</w:t>
            </w:r>
          </w:p>
        </w:tc>
      </w:tr>
      <w:tr w:rsidR="00CD1F58" w:rsidRPr="003A22AE" w14:paraId="5048FF97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FAE6" w14:textId="476182ED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CremonaUfficio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Esperia Cremona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F7F0" w14:textId="6F89304E" w:rsidR="00CD1F58" w:rsidRPr="001E25AE" w:rsidRDefault="00CD1F58" w:rsidP="00CD1F58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7660" w14:textId="05E5E595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</w:tr>
      <w:tr w:rsidR="00CD1F58" w:rsidRPr="003A22AE" w14:paraId="10B23387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1EF9" w14:textId="2F5BEC65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Ipag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S.lle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Ramonda Montecchio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E523" w14:textId="62FF8F92" w:rsidR="00CD1F58" w:rsidRPr="001E25AE" w:rsidRDefault="00CD1F58" w:rsidP="00CD1F58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4FC5" w14:textId="5F1D93A1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Tecnoteam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Albese Volley Como</w:t>
            </w:r>
          </w:p>
        </w:tc>
      </w:tr>
      <w:tr w:rsidR="00CD1F58" w:rsidRPr="003A22AE" w14:paraId="1D1D56E8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785E" w14:textId="3C8F1CE9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CBF Balducci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Hr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Macerata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7C14" w14:textId="2EACA7C7" w:rsidR="00CD1F58" w:rsidRPr="001E25AE" w:rsidRDefault="00CD1F58" w:rsidP="00CD1F58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BB24" w14:textId="254F8618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Città di Messina</w:t>
            </w:r>
          </w:p>
        </w:tc>
      </w:tr>
      <w:tr w:rsidR="00CD1F58" w:rsidRPr="003A22AE" w14:paraId="0DC527CE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BB75" w14:textId="277B7AAC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Omag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-MT San Giovanni in M.no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1B52" w14:textId="640F98E7" w:rsidR="00CD1F58" w:rsidRPr="001E25AE" w:rsidRDefault="00CD1F58" w:rsidP="00CD1F58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EBE2" w14:textId="5AE790D2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Cda Volley Talmassons FVG</w:t>
            </w:r>
          </w:p>
        </w:tc>
      </w:tr>
      <w:tr w:rsidR="003D2173" w:rsidRPr="003A22AE" w14:paraId="630EEC64" w14:textId="77777777" w:rsidTr="009F4574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9FC11" w14:textId="6E63DD75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7F89C" w14:textId="399D9B84" w:rsidR="003D2173" w:rsidRPr="001E25AE" w:rsidRDefault="003D2173" w:rsidP="003D2173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949BE" w14:textId="6D35878A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3D2173" w:rsidRPr="001E25AE" w14:paraId="082A40D6" w14:textId="77777777" w:rsidTr="00635608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C8EE" w14:textId="3DD08FD9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0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^ GIORNATA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–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30 marzo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2024</w:t>
            </w:r>
            <w:r w:rsidR="0097109B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ore 17</w:t>
            </w:r>
          </w:p>
        </w:tc>
      </w:tr>
      <w:tr w:rsidR="00CD1F58" w:rsidRPr="001E25AE" w14:paraId="462847F2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F448" w14:textId="104ED376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Bartoccini-Fortinfissi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Perugia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643D" w14:textId="77777777" w:rsidR="00CD1F58" w:rsidRPr="001E25AE" w:rsidRDefault="00CD1F58" w:rsidP="00CD1F58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828E" w14:textId="1BBB2B62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Omag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-MT San Giovanni in M.no</w:t>
            </w:r>
          </w:p>
        </w:tc>
      </w:tr>
      <w:tr w:rsidR="00CD1F58" w:rsidRPr="001E25AE" w14:paraId="44D511BF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D7E6" w14:textId="66E3E969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42E3" w14:textId="77777777" w:rsidR="00CD1F58" w:rsidRPr="001E25AE" w:rsidRDefault="00CD1F58" w:rsidP="00CD1F58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B802" w14:textId="129D0A82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CBF Balducci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Hr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Macerata</w:t>
            </w:r>
          </w:p>
        </w:tc>
      </w:tr>
      <w:tr w:rsidR="00CD1F58" w:rsidRPr="001E25AE" w14:paraId="581BD88A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B13E" w14:textId="19BFF826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Tecnoteam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Albese Volley Como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5DBC" w14:textId="77777777" w:rsidR="00CD1F58" w:rsidRPr="001E25AE" w:rsidRDefault="00CD1F58" w:rsidP="00CD1F58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B056" w14:textId="41DC89BC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CremonaUfficio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Esperia Cremona</w:t>
            </w:r>
          </w:p>
        </w:tc>
      </w:tr>
      <w:tr w:rsidR="00CD1F58" w:rsidRPr="001E25AE" w14:paraId="5E645210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055E" w14:textId="24EF4C55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Cda Volley Talmassons FVG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BBD1" w14:textId="77777777" w:rsidR="00CD1F58" w:rsidRPr="001E25AE" w:rsidRDefault="00CD1F58" w:rsidP="00CD1F58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2482" w14:textId="4BD3EA49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Ipag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S.lle</w:t>
            </w:r>
            <w:proofErr w:type="spellEnd"/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Ramonda Montecchio</w:t>
            </w:r>
          </w:p>
        </w:tc>
      </w:tr>
      <w:tr w:rsidR="00CD1F58" w:rsidRPr="001E25AE" w14:paraId="6651A64B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0A8D" w14:textId="1A38C240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Città di Messina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9BCB" w14:textId="77777777" w:rsidR="00CD1F58" w:rsidRPr="001E25AE" w:rsidRDefault="00CD1F58" w:rsidP="00CD1F58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62B0" w14:textId="0FC8611D" w:rsidR="00CD1F58" w:rsidRPr="001E25AE" w:rsidRDefault="00CD1F58" w:rsidP="00CD1F58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</w:tr>
      <w:tr w:rsidR="003D2173" w:rsidRPr="001E25AE" w14:paraId="3FB9CC44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C8F7C" w14:textId="7777777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99522" w14:textId="7777777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B3AC1" w14:textId="7777777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3D2173" w:rsidRPr="001E25AE" w14:paraId="2DDE21EC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1221E" w14:textId="77777777" w:rsidR="003D2173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109C4270" w14:textId="77777777" w:rsidR="003D2173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7B3633F1" w14:textId="77777777" w:rsidR="003D2173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15984573" w14:textId="77777777" w:rsidR="003D2173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401DB8BA" w14:textId="77777777" w:rsidR="003D2173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13912612" w14:textId="77777777" w:rsidR="003D2173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1AB9D903" w14:textId="77777777" w:rsidR="003D2173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7E3CF259" w14:textId="77777777" w:rsidR="003D2173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069BBDDD" w14:textId="77777777" w:rsidR="003D2173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750D1A5B" w14:textId="77777777" w:rsidR="003D2173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61B7E9E1" w14:textId="77777777" w:rsidR="003D2173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3E90DFD2" w14:textId="77777777" w:rsidR="003D2173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05F5AAEE" w14:textId="77777777" w:rsidR="003D2173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09B90599" w14:textId="77777777" w:rsidR="003D2173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38F602F0" w14:textId="77777777" w:rsidR="003D2173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427CB486" w14:textId="7777777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64BED" w14:textId="77777777" w:rsidR="003D2173" w:rsidRPr="001E25AE" w:rsidRDefault="003D2173" w:rsidP="003D2173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B955E" w14:textId="7777777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3D2173" w:rsidRPr="001E25AE" w14:paraId="1B9419A5" w14:textId="77777777" w:rsidTr="00635608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0923" w14:textId="77777777" w:rsidR="003D2173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7CE2E818" w14:textId="2F3184E2" w:rsidR="003D2173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4F5A84">
              <w:rPr>
                <w:rFonts w:cstheme="minorHAnsi"/>
                <w:bCs/>
                <w:noProof/>
                <w:sz w:val="72"/>
                <w:szCs w:val="7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E2E81A" wp14:editId="129B464B">
                      <wp:simplePos x="0" y="0"/>
                      <wp:positionH relativeFrom="page">
                        <wp:posOffset>-723265</wp:posOffset>
                      </wp:positionH>
                      <wp:positionV relativeFrom="paragraph">
                        <wp:posOffset>278765</wp:posOffset>
                      </wp:positionV>
                      <wp:extent cx="7562850" cy="1382395"/>
                      <wp:effectExtent l="0" t="0" r="0" b="8255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62850" cy="138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23B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E4D6E8" w14:textId="77777777" w:rsidR="003D2173" w:rsidRPr="002B5D81" w:rsidRDefault="003D2173" w:rsidP="00657ADF">
                                  <w:pPr>
                                    <w:jc w:val="center"/>
                                    <w:rPr>
                                      <w:rFonts w:ascii="MarselisPro-Bold" w:hAnsi="MarselisPro-Bold" w:cs="MarselisPro-Bold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B5D81">
                                    <w:rPr>
                                      <w:rFonts w:ascii="MarselisPro-Bold" w:hAnsi="MarselisPro-Bold" w:cs="MarselisPro-Bold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LEGA VOLLEY FEMMINILE</w:t>
                                  </w:r>
                                </w:p>
                                <w:p w14:paraId="6C155753" w14:textId="77777777" w:rsidR="003D2173" w:rsidRPr="00855D0A" w:rsidRDefault="003D2173" w:rsidP="00657ADF">
                                  <w:pPr>
                                    <w:jc w:val="center"/>
                                    <w:rPr>
                                      <w:rFonts w:ascii="MarselisPro" w:hAnsi="MarselisPro" w:cs="MarselisPro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855D0A">
                                    <w:rPr>
                                      <w:rFonts w:ascii="MarselisPro" w:hAnsi="MarselisPro" w:cs="MarselisPro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Piazzale Gabrio Piola, 14 –210131 Milano | Tel. +39 02.89.36.37.38 | Fax +39 02.89.36.37.50 | Mail: info@legavolleyfemminile.it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2E81A" id="Casella di testo 1" o:spid="_x0000_s1027" type="#_x0000_t202" style="position:absolute;margin-left:-56.95pt;margin-top:21.95pt;width:595.5pt;height:108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" fillcolor="#ff23b0" stroked="f" strokeweight=".5pt">
                      <v:textbox>
                        <w:txbxContent>
                          <w:p w14:paraId="3EE4D6E8" w14:textId="77777777" w:rsidR="003D2173" w:rsidRPr="002B5D81" w:rsidRDefault="003D2173" w:rsidP="00657ADF">
                            <w:pPr>
                              <w:jc w:val="center"/>
                              <w:rPr>
                                <w:rFonts w:ascii="MarselisPro-Bold" w:hAnsi="MarselisPro-Bold" w:cs="MarselisPro-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B5D81">
                              <w:rPr>
                                <w:rFonts w:ascii="MarselisPro-Bold" w:hAnsi="MarselisPro-Bold" w:cs="MarselisPro-Bold"/>
                                <w:color w:val="FFFFFF" w:themeColor="background1"/>
                                <w:sz w:val="28"/>
                                <w:szCs w:val="28"/>
                              </w:rPr>
                              <w:t>LEGA VOLLEY FEMMINILE</w:t>
                            </w:r>
                          </w:p>
                          <w:p w14:paraId="6C155753" w14:textId="77777777" w:rsidR="003D2173" w:rsidRPr="00855D0A" w:rsidRDefault="003D2173" w:rsidP="00657ADF">
                            <w:pPr>
                              <w:jc w:val="center"/>
                              <w:rPr>
                                <w:rFonts w:ascii="MarselisPro" w:hAnsi="MarselisPro" w:cs="Marselis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55D0A">
                              <w:rPr>
                                <w:rFonts w:ascii="MarselisPro" w:hAnsi="MarselisPro" w:cs="MarselisPro"/>
                                <w:color w:val="FFFFFF" w:themeColor="background1"/>
                                <w:sz w:val="20"/>
                                <w:szCs w:val="20"/>
                              </w:rPr>
                              <w:t>Piazzale Gabrio Piola, 14 –210131 Milano | Tel. +39 02.89.36.37.38 | Fax +39 02.89.36.37.50 | Mail: info@legavolleyfemminile.it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3DC82E5B" w14:textId="7777777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27CF" w14:textId="7777777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065D" w14:textId="77777777" w:rsidR="003D2173" w:rsidRPr="001E25AE" w:rsidRDefault="003D2173" w:rsidP="003D2173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</w:tbl>
    <w:p w14:paraId="1525A6D0" w14:textId="285916D3" w:rsidR="00657ADF" w:rsidRPr="00657ADF" w:rsidRDefault="00657ADF" w:rsidP="003D2173">
      <w:pPr>
        <w:rPr>
          <w:rFonts w:ascii="Marselis OT" w:hAnsi="Marselis OT"/>
        </w:rPr>
      </w:pPr>
    </w:p>
    <w:sectPr w:rsidR="00657ADF" w:rsidRPr="00657ADF" w:rsidSect="00AD46B1">
      <w:footerReference w:type="default" r:id="rId9"/>
      <w:pgSz w:w="11906" w:h="16838"/>
      <w:pgMar w:top="1276" w:right="1134" w:bottom="993" w:left="1134" w:header="1134" w:footer="8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B315" w14:textId="77777777" w:rsidR="00AD46B1" w:rsidRDefault="00AD46B1" w:rsidP="00302591">
      <w:pPr>
        <w:spacing w:after="0" w:line="240" w:lineRule="auto"/>
      </w:pPr>
      <w:r>
        <w:separator/>
      </w:r>
    </w:p>
  </w:endnote>
  <w:endnote w:type="continuationSeparator" w:id="0">
    <w:p w14:paraId="212AA876" w14:textId="77777777" w:rsidR="00AD46B1" w:rsidRDefault="00AD46B1" w:rsidP="0030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rselisPro">
    <w:altName w:val="Calibri"/>
    <w:charset w:val="00"/>
    <w:family w:val="swiss"/>
    <w:pitch w:val="variable"/>
    <w:sig w:usb0="A00000FF" w:usb1="4000A05B" w:usb2="00000008" w:usb3="00000000" w:csb0="00000093" w:csb1="00000000"/>
  </w:font>
  <w:font w:name="Marselis OT">
    <w:panose1 w:val="020B0504020201020104"/>
    <w:charset w:val="00"/>
    <w:family w:val="swiss"/>
    <w:notTrueType/>
    <w:pitch w:val="variable"/>
    <w:sig w:usb0="A00000EF" w:usb1="4000A05B" w:usb2="00000000" w:usb3="00000000" w:csb0="00000001" w:csb1="00000000"/>
  </w:font>
  <w:font w:name="MarselisPro-Bold">
    <w:altName w:val="Calibri"/>
    <w:charset w:val="00"/>
    <w:family w:val="swiss"/>
    <w:pitch w:val="variable"/>
    <w:sig w:usb0="A00000FF" w:usb1="4000A05B" w:usb2="0000000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D8A4" w14:textId="389DCCDF" w:rsidR="00E17FCE" w:rsidRPr="00E17FCE" w:rsidRDefault="00E17FCE" w:rsidP="003D2F98">
    <w:pPr>
      <w:pStyle w:val="Pidipagina"/>
      <w:rPr>
        <w:color w:val="000000" w:themeColor="text1"/>
        <w:sz w:val="40"/>
        <w:szCs w:val="40"/>
        <w:vertAlign w:val="superscript"/>
      </w:rPr>
    </w:pPr>
    <w:r>
      <w:rPr>
        <w:noProof/>
        <w:color w:val="000000" w:themeColor="text1"/>
        <w:sz w:val="40"/>
        <w:szCs w:val="40"/>
        <w:vertAlign w:val="superscript"/>
      </w:rPr>
      <w:drawing>
        <wp:anchor distT="0" distB="0" distL="114300" distR="114300" simplePos="0" relativeHeight="251658240" behindDoc="0" locked="0" layoutInCell="1" allowOverlap="1" wp14:anchorId="05BA8693" wp14:editId="007E3AAA">
          <wp:simplePos x="0" y="0"/>
          <wp:positionH relativeFrom="column">
            <wp:posOffset>-8255</wp:posOffset>
          </wp:positionH>
          <wp:positionV relativeFrom="paragraph">
            <wp:posOffset>148428</wp:posOffset>
          </wp:positionV>
          <wp:extent cx="435610" cy="599440"/>
          <wp:effectExtent l="0" t="0" r="2540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1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EA4D9E" w14:textId="4EB02FDA" w:rsidR="000A1E85" w:rsidRPr="00A5528C" w:rsidRDefault="00CB146C" w:rsidP="00E17FCE">
    <w:pPr>
      <w:pStyle w:val="Pidipagina"/>
      <w:jc w:val="right"/>
      <w:rPr>
        <w:rFonts w:ascii="Marselis OT" w:hAnsi="Marselis OT" w:cs="MarselisPro"/>
        <w:color w:val="000000" w:themeColor="text1"/>
        <w:sz w:val="40"/>
        <w:szCs w:val="40"/>
      </w:rPr>
    </w:pPr>
    <w:r w:rsidRPr="00A5528C">
      <w:rPr>
        <w:rFonts w:ascii="Marselis OT" w:hAnsi="Marselis OT" w:cs="MarselisPro"/>
        <w:color w:val="000000" w:themeColor="text1"/>
        <w:sz w:val="40"/>
        <w:szCs w:val="40"/>
      </w:rPr>
      <w:t>CALENDARIO</w:t>
    </w:r>
    <w:r w:rsidR="004F5A84" w:rsidRPr="00A5528C">
      <w:rPr>
        <w:rFonts w:ascii="Marselis OT" w:hAnsi="Marselis OT" w:cs="MarselisPro"/>
        <w:color w:val="000000" w:themeColor="text1"/>
        <w:sz w:val="40"/>
        <w:szCs w:val="40"/>
      </w:rPr>
      <w:t xml:space="preserve"> </w:t>
    </w:r>
    <w:r w:rsidRPr="00A5528C">
      <w:rPr>
        <w:rFonts w:ascii="Marselis OT" w:hAnsi="Marselis OT" w:cs="MarselisPro"/>
        <w:color w:val="FF23B0"/>
        <w:sz w:val="40"/>
        <w:szCs w:val="40"/>
      </w:rPr>
      <w:t>7</w:t>
    </w:r>
    <w:r w:rsidR="00A5528C">
      <w:rPr>
        <w:rFonts w:ascii="Marselis OT" w:hAnsi="Marselis OT" w:cs="MarselisPro"/>
        <w:color w:val="FF23B0"/>
        <w:sz w:val="40"/>
        <w:szCs w:val="40"/>
      </w:rPr>
      <w:t>9</w:t>
    </w:r>
    <w:r w:rsidRPr="00A5528C">
      <w:rPr>
        <w:rFonts w:ascii="Marselis OT" w:hAnsi="Marselis OT" w:cs="MarselisPro"/>
        <w:color w:val="FF23B0"/>
        <w:sz w:val="40"/>
        <w:szCs w:val="40"/>
      </w:rPr>
      <w:t>° CAMPIONATO SERIE A</w:t>
    </w:r>
    <w:r w:rsidR="00A5528C">
      <w:rPr>
        <w:rFonts w:ascii="Marselis OT" w:hAnsi="Marselis OT" w:cs="MarselisPro"/>
        <w:color w:val="FF23B0"/>
        <w:sz w:val="40"/>
        <w:szCs w:val="40"/>
      </w:rPr>
      <w:t>2</w:t>
    </w:r>
    <w:r w:rsidR="00266F0C" w:rsidRPr="00A5528C">
      <w:rPr>
        <w:rFonts w:ascii="Marselis OT" w:hAnsi="Marselis OT" w:cs="MarselisPro"/>
        <w:color w:val="FF23B0"/>
        <w:sz w:val="40"/>
        <w:szCs w:val="40"/>
      </w:rPr>
      <w:t xml:space="preserve"> </w:t>
    </w:r>
    <w:r w:rsidR="00657A70" w:rsidRPr="00A5528C">
      <w:rPr>
        <w:rFonts w:ascii="Marselis OT" w:hAnsi="Marselis OT" w:cs="MarselisPro"/>
        <w:color w:val="000000" w:themeColor="text1"/>
        <w:sz w:val="40"/>
        <w:szCs w:val="40"/>
      </w:rPr>
      <w:fldChar w:fldCharType="begin"/>
    </w:r>
    <w:r w:rsidR="00657A70" w:rsidRPr="00A5528C">
      <w:rPr>
        <w:rFonts w:ascii="Marselis OT" w:hAnsi="Marselis OT" w:cs="MarselisPro"/>
        <w:color w:val="000000" w:themeColor="text1"/>
        <w:sz w:val="40"/>
        <w:szCs w:val="40"/>
      </w:rPr>
      <w:instrText>PAGE  \* Arabic</w:instrText>
    </w:r>
    <w:r w:rsidR="00657A70" w:rsidRPr="00A5528C">
      <w:rPr>
        <w:rFonts w:ascii="Marselis OT" w:hAnsi="Marselis OT" w:cs="MarselisPro"/>
        <w:color w:val="000000" w:themeColor="text1"/>
        <w:sz w:val="40"/>
        <w:szCs w:val="40"/>
      </w:rPr>
      <w:fldChar w:fldCharType="separate"/>
    </w:r>
    <w:r w:rsidR="00657A70" w:rsidRPr="00A5528C">
      <w:rPr>
        <w:rFonts w:ascii="Marselis OT" w:hAnsi="Marselis OT" w:cs="MarselisPro"/>
        <w:color w:val="000000" w:themeColor="text1"/>
        <w:sz w:val="40"/>
        <w:szCs w:val="40"/>
      </w:rPr>
      <w:t>1</w:t>
    </w:r>
    <w:r w:rsidR="00657A70" w:rsidRPr="00A5528C">
      <w:rPr>
        <w:rFonts w:ascii="Marselis OT" w:hAnsi="Marselis OT" w:cs="MarselisPro"/>
        <w:color w:val="000000" w:themeColor="text1"/>
        <w:sz w:val="40"/>
        <w:szCs w:val="4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DDBF" w14:textId="77777777" w:rsidR="00AD46B1" w:rsidRDefault="00AD46B1" w:rsidP="00302591">
      <w:pPr>
        <w:spacing w:after="0" w:line="240" w:lineRule="auto"/>
      </w:pPr>
      <w:r>
        <w:separator/>
      </w:r>
    </w:p>
  </w:footnote>
  <w:footnote w:type="continuationSeparator" w:id="0">
    <w:p w14:paraId="3EA13F12" w14:textId="77777777" w:rsidR="00AD46B1" w:rsidRDefault="00AD46B1" w:rsidP="00302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5B22"/>
    <w:multiLevelType w:val="hybridMultilevel"/>
    <w:tmpl w:val="BD46DB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09AA"/>
    <w:multiLevelType w:val="hybridMultilevel"/>
    <w:tmpl w:val="D7B02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1AA0"/>
    <w:multiLevelType w:val="hybridMultilevel"/>
    <w:tmpl w:val="25D028C6"/>
    <w:lvl w:ilvl="0" w:tplc="B1CA2B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6DF4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76C5C96"/>
    <w:multiLevelType w:val="hybridMultilevel"/>
    <w:tmpl w:val="45286A84"/>
    <w:lvl w:ilvl="0" w:tplc="CA90B3A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849F2"/>
    <w:multiLevelType w:val="hybridMultilevel"/>
    <w:tmpl w:val="132E3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83ABF"/>
    <w:multiLevelType w:val="hybridMultilevel"/>
    <w:tmpl w:val="DC567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A53E9"/>
    <w:multiLevelType w:val="hybridMultilevel"/>
    <w:tmpl w:val="D068A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00294"/>
    <w:multiLevelType w:val="hybridMultilevel"/>
    <w:tmpl w:val="F2AA1E50"/>
    <w:lvl w:ilvl="0" w:tplc="4DAC2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FA6"/>
    <w:multiLevelType w:val="hybridMultilevel"/>
    <w:tmpl w:val="EF02D406"/>
    <w:lvl w:ilvl="0" w:tplc="4880E39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64DB4"/>
    <w:multiLevelType w:val="hybridMultilevel"/>
    <w:tmpl w:val="5ED8ECF6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91E3E"/>
    <w:multiLevelType w:val="hybridMultilevel"/>
    <w:tmpl w:val="7C762D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045587">
    <w:abstractNumId w:val="11"/>
  </w:num>
  <w:num w:numId="2" w16cid:durableId="1266108834">
    <w:abstractNumId w:val="8"/>
  </w:num>
  <w:num w:numId="3" w16cid:durableId="1130631167">
    <w:abstractNumId w:val="9"/>
  </w:num>
  <w:num w:numId="4" w16cid:durableId="2075396836">
    <w:abstractNumId w:val="3"/>
  </w:num>
  <w:num w:numId="5" w16cid:durableId="1868104097">
    <w:abstractNumId w:val="10"/>
  </w:num>
  <w:num w:numId="6" w16cid:durableId="101118003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38788701">
    <w:abstractNumId w:val="7"/>
  </w:num>
  <w:num w:numId="8" w16cid:durableId="396325021">
    <w:abstractNumId w:val="4"/>
  </w:num>
  <w:num w:numId="9" w16cid:durableId="1939557333">
    <w:abstractNumId w:val="2"/>
  </w:num>
  <w:num w:numId="10" w16cid:durableId="80489686">
    <w:abstractNumId w:val="5"/>
  </w:num>
  <w:num w:numId="11" w16cid:durableId="1646737134">
    <w:abstractNumId w:val="0"/>
  </w:num>
  <w:num w:numId="12" w16cid:durableId="1819765789">
    <w:abstractNumId w:val="6"/>
  </w:num>
  <w:num w:numId="13" w16cid:durableId="1516193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83"/>
    <w:rsid w:val="00014906"/>
    <w:rsid w:val="00040002"/>
    <w:rsid w:val="00054D06"/>
    <w:rsid w:val="00056C4F"/>
    <w:rsid w:val="00084B2B"/>
    <w:rsid w:val="000A1E85"/>
    <w:rsid w:val="000B60F2"/>
    <w:rsid w:val="000D7A73"/>
    <w:rsid w:val="000F3111"/>
    <w:rsid w:val="000F7881"/>
    <w:rsid w:val="00195E3B"/>
    <w:rsid w:val="001A1D3A"/>
    <w:rsid w:val="001A79F5"/>
    <w:rsid w:val="001D0460"/>
    <w:rsid w:val="001D3503"/>
    <w:rsid w:val="001E25AE"/>
    <w:rsid w:val="001E7000"/>
    <w:rsid w:val="001F669D"/>
    <w:rsid w:val="002043A8"/>
    <w:rsid w:val="002053CC"/>
    <w:rsid w:val="00240F7E"/>
    <w:rsid w:val="00254334"/>
    <w:rsid w:val="002547EC"/>
    <w:rsid w:val="00266150"/>
    <w:rsid w:val="00266F0C"/>
    <w:rsid w:val="00286F4C"/>
    <w:rsid w:val="002B5D81"/>
    <w:rsid w:val="002D647A"/>
    <w:rsid w:val="00302591"/>
    <w:rsid w:val="003104C3"/>
    <w:rsid w:val="003372F9"/>
    <w:rsid w:val="00396D10"/>
    <w:rsid w:val="003D2173"/>
    <w:rsid w:val="003D2F98"/>
    <w:rsid w:val="003E183A"/>
    <w:rsid w:val="003F6BD4"/>
    <w:rsid w:val="00400A34"/>
    <w:rsid w:val="00416D46"/>
    <w:rsid w:val="00424B7F"/>
    <w:rsid w:val="00442C7D"/>
    <w:rsid w:val="004519FE"/>
    <w:rsid w:val="004B5974"/>
    <w:rsid w:val="004E3D42"/>
    <w:rsid w:val="004F5A84"/>
    <w:rsid w:val="0052057E"/>
    <w:rsid w:val="00545133"/>
    <w:rsid w:val="00561956"/>
    <w:rsid w:val="005709EE"/>
    <w:rsid w:val="00595D4E"/>
    <w:rsid w:val="005A6D88"/>
    <w:rsid w:val="005C285D"/>
    <w:rsid w:val="005E48C7"/>
    <w:rsid w:val="005F6047"/>
    <w:rsid w:val="00626236"/>
    <w:rsid w:val="006432BC"/>
    <w:rsid w:val="00651C33"/>
    <w:rsid w:val="00657A70"/>
    <w:rsid w:val="00657ADF"/>
    <w:rsid w:val="006B1FCC"/>
    <w:rsid w:val="006F1E9C"/>
    <w:rsid w:val="00724869"/>
    <w:rsid w:val="00726DC9"/>
    <w:rsid w:val="00740EEF"/>
    <w:rsid w:val="007630E3"/>
    <w:rsid w:val="00777097"/>
    <w:rsid w:val="00777224"/>
    <w:rsid w:val="00793FAD"/>
    <w:rsid w:val="007E2CBB"/>
    <w:rsid w:val="007E7DB4"/>
    <w:rsid w:val="0081660B"/>
    <w:rsid w:val="00822544"/>
    <w:rsid w:val="00857BE2"/>
    <w:rsid w:val="00864D6F"/>
    <w:rsid w:val="00873FFA"/>
    <w:rsid w:val="00874B25"/>
    <w:rsid w:val="008D0D54"/>
    <w:rsid w:val="008F418B"/>
    <w:rsid w:val="00900113"/>
    <w:rsid w:val="009011FE"/>
    <w:rsid w:val="009105F1"/>
    <w:rsid w:val="0091764E"/>
    <w:rsid w:val="009271B5"/>
    <w:rsid w:val="0094612A"/>
    <w:rsid w:val="0095473C"/>
    <w:rsid w:val="00961F1A"/>
    <w:rsid w:val="00962806"/>
    <w:rsid w:val="0097109B"/>
    <w:rsid w:val="0098701F"/>
    <w:rsid w:val="0099605F"/>
    <w:rsid w:val="009B113F"/>
    <w:rsid w:val="009C2CC5"/>
    <w:rsid w:val="009C7983"/>
    <w:rsid w:val="009D1CCB"/>
    <w:rsid w:val="009E3A36"/>
    <w:rsid w:val="009E3E1E"/>
    <w:rsid w:val="009F4574"/>
    <w:rsid w:val="00A05B14"/>
    <w:rsid w:val="00A130EC"/>
    <w:rsid w:val="00A15903"/>
    <w:rsid w:val="00A31B5E"/>
    <w:rsid w:val="00A43DCB"/>
    <w:rsid w:val="00A54707"/>
    <w:rsid w:val="00A5528C"/>
    <w:rsid w:val="00A93BB1"/>
    <w:rsid w:val="00AD46B1"/>
    <w:rsid w:val="00AE1914"/>
    <w:rsid w:val="00AE1CCF"/>
    <w:rsid w:val="00B24A42"/>
    <w:rsid w:val="00B279F1"/>
    <w:rsid w:val="00B4795F"/>
    <w:rsid w:val="00B55B73"/>
    <w:rsid w:val="00B66252"/>
    <w:rsid w:val="00B66B22"/>
    <w:rsid w:val="00B863FB"/>
    <w:rsid w:val="00C21E2B"/>
    <w:rsid w:val="00C2703E"/>
    <w:rsid w:val="00C30C8B"/>
    <w:rsid w:val="00C724EF"/>
    <w:rsid w:val="00C74F0E"/>
    <w:rsid w:val="00C9462D"/>
    <w:rsid w:val="00CA37CB"/>
    <w:rsid w:val="00CA5836"/>
    <w:rsid w:val="00CB146C"/>
    <w:rsid w:val="00CB5E78"/>
    <w:rsid w:val="00CC75FD"/>
    <w:rsid w:val="00CD1F58"/>
    <w:rsid w:val="00CD3F9D"/>
    <w:rsid w:val="00CE7428"/>
    <w:rsid w:val="00CF4746"/>
    <w:rsid w:val="00CF5602"/>
    <w:rsid w:val="00D049DF"/>
    <w:rsid w:val="00D2107D"/>
    <w:rsid w:val="00D23F92"/>
    <w:rsid w:val="00D33100"/>
    <w:rsid w:val="00D51C41"/>
    <w:rsid w:val="00D51EE3"/>
    <w:rsid w:val="00D62F2A"/>
    <w:rsid w:val="00D637DF"/>
    <w:rsid w:val="00D92978"/>
    <w:rsid w:val="00E05EB4"/>
    <w:rsid w:val="00E17FCE"/>
    <w:rsid w:val="00E478BF"/>
    <w:rsid w:val="00E53984"/>
    <w:rsid w:val="00E76336"/>
    <w:rsid w:val="00E76C67"/>
    <w:rsid w:val="00E862EA"/>
    <w:rsid w:val="00E925EA"/>
    <w:rsid w:val="00EA5AD4"/>
    <w:rsid w:val="00EC10DF"/>
    <w:rsid w:val="00EE2BC1"/>
    <w:rsid w:val="00EE4611"/>
    <w:rsid w:val="00F0307F"/>
    <w:rsid w:val="00F327CA"/>
    <w:rsid w:val="00F34434"/>
    <w:rsid w:val="00F34689"/>
    <w:rsid w:val="00F615FC"/>
    <w:rsid w:val="00F65447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C9A08"/>
  <w15:chartTrackingRefBased/>
  <w15:docId w15:val="{3ABDC3C2-6A4A-4E16-8A01-5AD6479D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605F"/>
  </w:style>
  <w:style w:type="paragraph" w:styleId="Titolo1">
    <w:name w:val="heading 1"/>
    <w:basedOn w:val="Normale"/>
    <w:next w:val="Normale"/>
    <w:link w:val="Titolo1Carattere"/>
    <w:uiPriority w:val="9"/>
    <w:qFormat/>
    <w:rsid w:val="00302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2F68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25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2F68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00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B2F6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259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259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2591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302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02591"/>
  </w:style>
  <w:style w:type="paragraph" w:styleId="Pidipagina">
    <w:name w:val="footer"/>
    <w:basedOn w:val="Normale"/>
    <w:link w:val="PidipaginaCarattere"/>
    <w:uiPriority w:val="99"/>
    <w:unhideWhenUsed/>
    <w:rsid w:val="00302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591"/>
  </w:style>
  <w:style w:type="paragraph" w:styleId="Titolo">
    <w:name w:val="Title"/>
    <w:basedOn w:val="Normale"/>
    <w:next w:val="Normale"/>
    <w:link w:val="TitoloCarattere"/>
    <w:uiPriority w:val="10"/>
    <w:qFormat/>
    <w:rsid w:val="00B55B7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AB2F68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B73"/>
    <w:rPr>
      <w:rFonts w:asciiTheme="majorHAnsi" w:eastAsiaTheme="majorEastAsia" w:hAnsiTheme="majorHAnsi" w:cstheme="majorBidi"/>
      <w:b/>
      <w:color w:val="AB2F68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2591"/>
    <w:rPr>
      <w:rFonts w:asciiTheme="majorHAnsi" w:eastAsiaTheme="majorEastAsia" w:hAnsiTheme="majorHAnsi" w:cstheme="majorBidi"/>
      <w:color w:val="AB2F68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2591"/>
    <w:rPr>
      <w:rFonts w:asciiTheme="majorHAnsi" w:eastAsiaTheme="majorEastAsia" w:hAnsiTheme="majorHAnsi" w:cstheme="majorBidi"/>
      <w:color w:val="AB2F68"/>
      <w:sz w:val="26"/>
      <w:szCs w:val="26"/>
    </w:rPr>
  </w:style>
  <w:style w:type="paragraph" w:styleId="Nessunaspaziatura">
    <w:name w:val="No Spacing"/>
    <w:uiPriority w:val="1"/>
    <w:qFormat/>
    <w:rsid w:val="00B55B73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B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B73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B55B73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B55B73"/>
    <w:rPr>
      <w:i/>
      <w:iCs/>
    </w:rPr>
  </w:style>
  <w:style w:type="character" w:styleId="Enfasiintensa">
    <w:name w:val="Intense Emphasis"/>
    <w:basedOn w:val="Carpredefinitoparagrafo"/>
    <w:uiPriority w:val="21"/>
    <w:rsid w:val="00B55B73"/>
    <w:rPr>
      <w:i/>
      <w:iCs/>
      <w:color w:val="4472C4" w:themeColor="accent1"/>
    </w:rPr>
  </w:style>
  <w:style w:type="character" w:styleId="Enfasigrassetto">
    <w:name w:val="Strong"/>
    <w:basedOn w:val="Carpredefinitoparagrafo"/>
    <w:uiPriority w:val="22"/>
    <w:qFormat/>
    <w:rsid w:val="00B55B73"/>
    <w:rPr>
      <w:b/>
      <w:bCs/>
    </w:rPr>
  </w:style>
  <w:style w:type="character" w:styleId="Riferimentointenso">
    <w:name w:val="Intense Reference"/>
    <w:aliases w:val="Enfasi (Grassetto colorato)"/>
    <w:basedOn w:val="Carpredefinitoparagrafo"/>
    <w:uiPriority w:val="32"/>
    <w:rsid w:val="00B55B73"/>
    <w:rPr>
      <w:b/>
      <w:bCs/>
      <w:smallCaps/>
      <w:color w:val="4472C4" w:themeColor="accent1"/>
      <w:spacing w:val="5"/>
    </w:rPr>
  </w:style>
  <w:style w:type="paragraph" w:customStyle="1" w:styleId="Enfasigrassettocolorato">
    <w:name w:val="Enfasi (grassetto colorato)"/>
    <w:basedOn w:val="Normale"/>
    <w:next w:val="Normale"/>
    <w:link w:val="EnfasigrassettocoloratoCarattere"/>
    <w:rsid w:val="0099605F"/>
    <w:rPr>
      <w:b/>
      <w:color w:val="AB2F68"/>
    </w:rPr>
  </w:style>
  <w:style w:type="character" w:customStyle="1" w:styleId="Enfasi">
    <w:name w:val="Enfasi"/>
    <w:basedOn w:val="Carpredefinitoparagrafo"/>
    <w:uiPriority w:val="23"/>
    <w:qFormat/>
    <w:rsid w:val="0099605F"/>
    <w:rPr>
      <w:rFonts w:asciiTheme="minorHAnsi" w:hAnsiTheme="minorHAnsi"/>
      <w:b/>
      <w:color w:val="AB2F68"/>
    </w:rPr>
  </w:style>
  <w:style w:type="character" w:customStyle="1" w:styleId="EnfasigrassettocoloratoCarattere">
    <w:name w:val="Enfasi (grassetto colorato) Carattere"/>
    <w:basedOn w:val="Carpredefinitoparagrafo"/>
    <w:link w:val="Enfasigrassettocolorato"/>
    <w:rsid w:val="0099605F"/>
    <w:rPr>
      <w:b/>
      <w:color w:val="AB2F6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00113"/>
    <w:rPr>
      <w:rFonts w:asciiTheme="majorHAnsi" w:eastAsiaTheme="majorEastAsia" w:hAnsiTheme="majorHAnsi" w:cstheme="majorBidi"/>
      <w:color w:val="AB2F68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57A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7A70"/>
    <w:rPr>
      <w:color w:val="605E5C"/>
      <w:shd w:val="clear" w:color="auto" w:fill="E1DFDD"/>
    </w:rPr>
  </w:style>
  <w:style w:type="paragraph" w:styleId="NormaleWeb">
    <w:name w:val="Normal (Web)"/>
    <w:basedOn w:val="Normale"/>
    <w:rsid w:val="009C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1660B"/>
    <w:pPr>
      <w:ind w:left="720"/>
      <w:contextualSpacing/>
    </w:pPr>
  </w:style>
  <w:style w:type="table" w:styleId="Grigliatabella">
    <w:name w:val="Table Grid"/>
    <w:basedOn w:val="Tabellanormale"/>
    <w:uiPriority w:val="39"/>
    <w:rsid w:val="009E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rive%20condivisi\1_Brand%20Identity%20e%20modelli\Modello_Documento_LV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D34B-8504-4E30-ADC2-565CBC74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Modello_Documento_LVF.dotx</Template>
  <TotalTime>190</TotalTime>
  <Pages>3</Pages>
  <Words>509</Words>
  <Characters>2876</Characters>
  <Application>Microsoft Office Word</Application>
  <DocSecurity>0</DocSecurity>
  <Lines>287</Lines>
  <Paragraphs>211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Spigno</dc:creator>
  <cp:keywords/>
  <dc:description/>
  <cp:lastModifiedBy>Edoardo Allegrucci</cp:lastModifiedBy>
  <cp:revision>14</cp:revision>
  <cp:lastPrinted>2023-08-09T12:59:00Z</cp:lastPrinted>
  <dcterms:created xsi:type="dcterms:W3CDTF">2022-08-23T10:26:00Z</dcterms:created>
  <dcterms:modified xsi:type="dcterms:W3CDTF">2024-01-16T15:24:00Z</dcterms:modified>
</cp:coreProperties>
</file>