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2B83" w14:textId="37BB1BED" w:rsidR="004F5A84" w:rsidRDefault="005709EE" w:rsidP="005709EE">
      <w:pPr>
        <w:jc w:val="center"/>
        <w:rPr>
          <w:rStyle w:val="Enfasigrassetto"/>
          <w:b w:val="0"/>
          <w:bCs w:val="0"/>
        </w:rPr>
      </w:pPr>
      <w:r>
        <w:rPr>
          <w:noProof/>
        </w:rPr>
        <w:drawing>
          <wp:inline distT="0" distB="0" distL="0" distR="0" wp14:anchorId="35FCE159" wp14:editId="4C5D9FEB">
            <wp:extent cx="3323645" cy="4813556"/>
            <wp:effectExtent l="0" t="0" r="0" b="635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645" cy="481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B2F69" w14:textId="77777777" w:rsidR="00E17FCE" w:rsidRDefault="00E17FCE" w:rsidP="005709EE">
      <w:pPr>
        <w:jc w:val="center"/>
        <w:rPr>
          <w:rStyle w:val="Enfasigrassetto"/>
          <w:b w:val="0"/>
          <w:bCs w:val="0"/>
        </w:rPr>
      </w:pPr>
    </w:p>
    <w:p w14:paraId="2EE70CA5" w14:textId="6E308702" w:rsidR="004F5A84" w:rsidRDefault="00CF5602" w:rsidP="00900113">
      <w:pPr>
        <w:rPr>
          <w:rStyle w:val="Enfasigrassetto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BCAC4" wp14:editId="5943AE6E">
                <wp:simplePos x="0" y="0"/>
                <wp:positionH relativeFrom="margin">
                  <wp:posOffset>1097915</wp:posOffset>
                </wp:positionH>
                <wp:positionV relativeFrom="paragraph">
                  <wp:posOffset>239676</wp:posOffset>
                </wp:positionV>
                <wp:extent cx="3827721" cy="0"/>
                <wp:effectExtent l="0" t="19050" r="40005" b="3810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772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23B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9EE5D" id="Connettore diritto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6.45pt,18.85pt" to="387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" strokecolor="#ff23b0" strokeweight="4.5pt">
                <v:stroke joinstyle="miter"/>
                <w10:wrap anchorx="margin"/>
              </v:line>
            </w:pict>
          </mc:Fallback>
        </mc:AlternateContent>
      </w:r>
    </w:p>
    <w:p w14:paraId="70DCD76D" w14:textId="5D83AF6C" w:rsidR="004F5A84" w:rsidRPr="000D7A73" w:rsidRDefault="004F5A84" w:rsidP="00900113">
      <w:pPr>
        <w:rPr>
          <w:rStyle w:val="Enfasigrassetto"/>
          <w:rFonts w:ascii="MarselisPro" w:hAnsi="MarselisPro" w:cs="MarselisPro"/>
          <w:b w:val="0"/>
          <w:bCs w:val="0"/>
        </w:rPr>
      </w:pPr>
    </w:p>
    <w:p w14:paraId="0802C01D" w14:textId="489F8BEB" w:rsidR="002053CC" w:rsidRPr="005E272D" w:rsidRDefault="00D62F2A" w:rsidP="002053CC">
      <w:pPr>
        <w:pStyle w:val="Titolo"/>
        <w:jc w:val="center"/>
        <w:rPr>
          <w:rStyle w:val="Enfasigrassetto"/>
          <w:rFonts w:ascii="Marselis OT" w:hAnsi="Marselis OT" w:cs="MarselisPro-Bold"/>
          <w:b/>
          <w:bCs w:val="0"/>
          <w:sz w:val="72"/>
          <w:szCs w:val="72"/>
        </w:rPr>
      </w:pPr>
      <w:r w:rsidRPr="005E272D">
        <w:rPr>
          <w:rStyle w:val="Enfasigrassetto"/>
          <w:rFonts w:ascii="Marselis OT" w:hAnsi="Marselis OT" w:cs="MarselisPro-Bold"/>
          <w:b/>
          <w:bCs w:val="0"/>
          <w:color w:val="auto"/>
          <w:sz w:val="72"/>
          <w:szCs w:val="72"/>
        </w:rPr>
        <w:t>CALENDARIO</w:t>
      </w:r>
    </w:p>
    <w:p w14:paraId="6341675B" w14:textId="66A5D894" w:rsidR="004F5A84" w:rsidRPr="005E272D" w:rsidRDefault="00D62F2A" w:rsidP="002053CC">
      <w:pPr>
        <w:pStyle w:val="Titolo"/>
        <w:jc w:val="center"/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</w:pPr>
      <w:r w:rsidRPr="005E272D"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  <w:t>7</w:t>
      </w:r>
      <w:r w:rsidR="000C11E7" w:rsidRPr="005E272D"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  <w:t>9</w:t>
      </w:r>
      <w:r w:rsidRPr="005E272D"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  <w:t>° CAMPIONATO DI SERIE A1</w:t>
      </w:r>
    </w:p>
    <w:p w14:paraId="5F270A83" w14:textId="0CCB2E5C" w:rsidR="004F5A84" w:rsidRPr="005E272D" w:rsidRDefault="004F5A84" w:rsidP="004F5A84">
      <w:pPr>
        <w:jc w:val="center"/>
        <w:rPr>
          <w:rStyle w:val="Enfasigrassetto"/>
          <w:rFonts w:ascii="Marselis OT" w:hAnsi="Marselis OT" w:cs="MarselisPro"/>
          <w:b w:val="0"/>
          <w:bCs w:val="0"/>
        </w:rPr>
      </w:pPr>
    </w:p>
    <w:p w14:paraId="332F4FCC" w14:textId="102B97EB" w:rsidR="009E3E1E" w:rsidRPr="005E272D" w:rsidRDefault="009C7983" w:rsidP="009E3E1E">
      <w:pPr>
        <w:jc w:val="center"/>
        <w:rPr>
          <w:rStyle w:val="Enfasigrassetto"/>
          <w:rFonts w:ascii="Marselis OT" w:hAnsi="Marselis OT" w:cs="MarselisPro-Bold"/>
          <w:sz w:val="44"/>
          <w:szCs w:val="44"/>
        </w:rPr>
      </w:pPr>
      <w:r w:rsidRPr="005E272D">
        <w:rPr>
          <w:rStyle w:val="Enfasigrassetto"/>
          <w:rFonts w:ascii="Marselis OT" w:hAnsi="Marselis OT" w:cs="MarselisPro-Bold"/>
          <w:sz w:val="44"/>
          <w:szCs w:val="44"/>
        </w:rPr>
        <w:t xml:space="preserve">Stagione </w:t>
      </w:r>
      <w:r w:rsidR="006102F1" w:rsidRPr="005E272D">
        <w:rPr>
          <w:rStyle w:val="Enfasigrassetto"/>
          <w:rFonts w:ascii="Marselis OT" w:hAnsi="Marselis OT" w:cs="MarselisPro-Bold"/>
          <w:sz w:val="44"/>
          <w:szCs w:val="44"/>
        </w:rPr>
        <w:t>2023</w:t>
      </w:r>
      <w:r w:rsidRPr="005E272D">
        <w:rPr>
          <w:rStyle w:val="Enfasigrassetto"/>
          <w:rFonts w:ascii="Marselis OT" w:hAnsi="Marselis OT" w:cs="MarselisPro-Bold"/>
          <w:sz w:val="44"/>
          <w:szCs w:val="44"/>
        </w:rPr>
        <w:t>/2</w:t>
      </w:r>
      <w:r w:rsidR="000C11E7" w:rsidRPr="005E272D">
        <w:rPr>
          <w:rStyle w:val="Enfasigrassetto"/>
          <w:rFonts w:ascii="Marselis OT" w:hAnsi="Marselis OT" w:cs="MarselisPro-Bold"/>
          <w:sz w:val="44"/>
          <w:szCs w:val="44"/>
        </w:rPr>
        <w:t>4</w:t>
      </w:r>
    </w:p>
    <w:p w14:paraId="3EDBB145" w14:textId="77777777" w:rsidR="00D62F2A" w:rsidRDefault="00D62F2A" w:rsidP="009E3E1E">
      <w:pPr>
        <w:jc w:val="center"/>
        <w:rPr>
          <w:rStyle w:val="Enfasigrassetto"/>
          <w:rFonts w:ascii="Marselis OT" w:hAnsi="Marselis OT"/>
          <w:b w:val="0"/>
          <w:bCs w:val="0"/>
        </w:rPr>
      </w:pPr>
    </w:p>
    <w:p w14:paraId="4A4287F2" w14:textId="0F049BDA" w:rsidR="004F5A84" w:rsidRPr="000A1E85" w:rsidRDefault="00CF5602" w:rsidP="009E3E1E">
      <w:pPr>
        <w:jc w:val="center"/>
        <w:rPr>
          <w:rStyle w:val="Enfasigrassetto"/>
          <w:rFonts w:ascii="Marselis OT" w:hAnsi="Marselis OT"/>
          <w:b w:val="0"/>
          <w:bCs w:val="0"/>
        </w:rPr>
      </w:pPr>
      <w:r w:rsidRPr="000A1E85">
        <w:rPr>
          <w:rFonts w:ascii="Marselis OT" w:hAnsi="Marselis OT" w:cstheme="minorHAnsi"/>
          <w:bCs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3A276" wp14:editId="3CA24DD6">
                <wp:simplePos x="0" y="0"/>
                <wp:positionH relativeFrom="page">
                  <wp:posOffset>0</wp:posOffset>
                </wp:positionH>
                <wp:positionV relativeFrom="paragraph">
                  <wp:posOffset>634926</wp:posOffset>
                </wp:positionV>
                <wp:extent cx="7562850" cy="1338831"/>
                <wp:effectExtent l="0" t="0" r="19050" b="1397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338831"/>
                        </a:xfrm>
                        <a:prstGeom prst="rect">
                          <a:avLst/>
                        </a:prstGeom>
                        <a:solidFill>
                          <a:srgbClr val="FF23B0"/>
                        </a:solidFill>
                        <a:ln w="6350">
                          <a:solidFill>
                            <a:srgbClr val="FF23B0"/>
                          </a:solidFill>
                        </a:ln>
                      </wps:spPr>
                      <wps:txbx>
                        <w:txbxContent>
                          <w:p w14:paraId="31025553" w14:textId="0682349A" w:rsidR="004F5A84" w:rsidRPr="005E272D" w:rsidRDefault="003F6BD4" w:rsidP="004F5A84">
                            <w:pPr>
                              <w:jc w:val="center"/>
                              <w:rPr>
                                <w:rFonts w:ascii="Marselis OT" w:hAnsi="Marselis OT" w:cs="MarselisPro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E272D">
                              <w:rPr>
                                <w:rFonts w:ascii="Marselis OT" w:hAnsi="Marselis OT" w:cs="MarselisPro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 CURA DI LEGA VOLLEY FEMMINILE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3A276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0;margin-top:50pt;width:595.5pt;height:105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" fillcolor="#ff23b0" strokecolor="#ff23b0" strokeweight=".5pt">
                <v:textbox>
                  <w:txbxContent>
                    <w:p w14:paraId="31025553" w14:textId="0682349A" w:rsidR="004F5A84" w:rsidRPr="005E272D" w:rsidRDefault="003F6BD4" w:rsidP="004F5A84">
                      <w:pPr>
                        <w:jc w:val="center"/>
                        <w:rPr>
                          <w:rFonts w:ascii="Marselis OT" w:hAnsi="Marselis OT" w:cs="MarselisPro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5E272D">
                        <w:rPr>
                          <w:rFonts w:ascii="Marselis OT" w:hAnsi="Marselis OT" w:cs="MarselisPro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 CURA DI LEGA VOLLEY FEMMINILE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5A84" w:rsidRPr="000A1E85">
        <w:rPr>
          <w:rStyle w:val="Enfasigrassetto"/>
          <w:rFonts w:ascii="Marselis OT" w:hAnsi="Marselis OT"/>
          <w:b w:val="0"/>
          <w:bCs w:val="0"/>
        </w:rPr>
        <w:br w:type="page"/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50"/>
        <w:gridCol w:w="4913"/>
      </w:tblGrid>
      <w:tr w:rsidR="00D62F2A" w:rsidRPr="003A22AE" w14:paraId="3B3C1434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B9C1" w14:textId="1CC9870B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lastRenderedPageBreak/>
              <w:t xml:space="preserve">1^ GIORNATA - ANDATA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8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ottobre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- RITORNO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26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dicembre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</w:p>
        </w:tc>
      </w:tr>
      <w:tr w:rsidR="000C11E7" w:rsidRPr="003A22AE" w14:paraId="107FDF41" w14:textId="77777777" w:rsidTr="00151A5C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FE8BC" w14:textId="79B82A5A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/>
                <w:sz w:val="20"/>
                <w:szCs w:val="20"/>
              </w:rPr>
              <w:t>Prosecco Doc Imoco Conegliano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1F9B" w14:textId="77777777" w:rsidR="000C11E7" w:rsidRPr="005E272D" w:rsidRDefault="000C11E7" w:rsidP="000C11E7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56B2" w14:textId="3894F9CE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Itas Trentino</w:t>
            </w:r>
          </w:p>
        </w:tc>
      </w:tr>
      <w:tr w:rsidR="000C11E7" w:rsidRPr="003A22AE" w14:paraId="279FF9BF" w14:textId="77777777" w:rsidTr="00151A5C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48C5E" w14:textId="42669CFE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/>
                <w:sz w:val="20"/>
                <w:szCs w:val="20"/>
              </w:rPr>
              <w:t>Savino Del Bene Scandicci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BE21" w14:textId="77777777" w:rsidR="000C11E7" w:rsidRPr="005E272D" w:rsidRDefault="000C11E7" w:rsidP="000C11E7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B283" w14:textId="266D1FCC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Il Bisonte Firenze</w:t>
            </w:r>
          </w:p>
        </w:tc>
      </w:tr>
      <w:tr w:rsidR="000C11E7" w:rsidRPr="003A22AE" w14:paraId="0597A762" w14:textId="77777777" w:rsidTr="00151A5C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CEA08" w14:textId="521FD2AE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/>
                <w:sz w:val="20"/>
                <w:szCs w:val="20"/>
              </w:rPr>
              <w:t>Vero Volley Milano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FFFD" w14:textId="77777777" w:rsidR="000C11E7" w:rsidRPr="005E272D" w:rsidRDefault="000C11E7" w:rsidP="000C11E7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4089" w14:textId="47A03B00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UYBA Volley Busto Arsizio</w:t>
            </w:r>
          </w:p>
        </w:tc>
      </w:tr>
      <w:tr w:rsidR="000C11E7" w:rsidRPr="003A22AE" w14:paraId="5305CA8B" w14:textId="77777777" w:rsidTr="00151A5C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D0563" w14:textId="6A60519C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/>
                <w:sz w:val="20"/>
                <w:szCs w:val="20"/>
              </w:rPr>
              <w:t>Reale Mutua Fenera Chieri ‘76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75F0" w14:textId="77777777" w:rsidR="000C11E7" w:rsidRPr="005E272D" w:rsidRDefault="000C11E7" w:rsidP="000C11E7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6342" w14:textId="67569027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Igor Gorgonzola Novara</w:t>
            </w:r>
          </w:p>
        </w:tc>
      </w:tr>
      <w:tr w:rsidR="000C11E7" w:rsidRPr="003A22AE" w14:paraId="5090FD56" w14:textId="77777777" w:rsidTr="00151A5C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82218" w14:textId="6DD85EA2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E272D">
              <w:rPr>
                <w:rFonts w:ascii="Marselis OT" w:hAnsi="Marselis OT"/>
                <w:sz w:val="20"/>
                <w:szCs w:val="20"/>
              </w:rPr>
              <w:t>TrasportiPesanti</w:t>
            </w:r>
            <w:proofErr w:type="spellEnd"/>
            <w:r w:rsidRPr="005E272D">
              <w:rPr>
                <w:rFonts w:ascii="Marselis OT" w:hAnsi="Marselis OT"/>
                <w:sz w:val="20"/>
                <w:szCs w:val="20"/>
              </w:rPr>
              <w:t xml:space="preserve"> Casalmaggiore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C644" w14:textId="77777777" w:rsidR="000C11E7" w:rsidRPr="005E272D" w:rsidRDefault="000C11E7" w:rsidP="000C11E7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E67B" w14:textId="32E11485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Volley Bergamo 1991</w:t>
            </w:r>
          </w:p>
        </w:tc>
      </w:tr>
      <w:tr w:rsidR="000C11E7" w:rsidRPr="003A22AE" w14:paraId="3D637570" w14:textId="77777777" w:rsidTr="00151A5C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3A16F" w14:textId="1974FCFF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E272D">
              <w:rPr>
                <w:rFonts w:ascii="Marselis OT" w:hAnsi="Marselis OT"/>
                <w:sz w:val="20"/>
                <w:szCs w:val="20"/>
              </w:rPr>
              <w:t>Megabox</w:t>
            </w:r>
            <w:proofErr w:type="spellEnd"/>
            <w:r w:rsidRPr="005E272D">
              <w:rPr>
                <w:rFonts w:ascii="Marselis OT" w:hAnsi="Marselis OT"/>
                <w:sz w:val="20"/>
                <w:szCs w:val="20"/>
              </w:rPr>
              <w:t xml:space="preserve"> </w:t>
            </w:r>
            <w:proofErr w:type="spellStart"/>
            <w:r w:rsidRPr="005E272D">
              <w:rPr>
                <w:rFonts w:ascii="Marselis OT" w:hAnsi="Marselis OT"/>
                <w:sz w:val="20"/>
                <w:szCs w:val="20"/>
              </w:rPr>
              <w:t>Ond</w:t>
            </w:r>
            <w:proofErr w:type="spellEnd"/>
            <w:r w:rsidRPr="005E272D">
              <w:rPr>
                <w:rFonts w:ascii="Marselis OT" w:hAnsi="Marselis OT"/>
                <w:sz w:val="20"/>
                <w:szCs w:val="20"/>
              </w:rPr>
              <w:t xml:space="preserve">. Savio </w:t>
            </w:r>
            <w:proofErr w:type="spellStart"/>
            <w:r w:rsidRPr="005E272D">
              <w:rPr>
                <w:rFonts w:ascii="Marselis OT" w:hAnsi="Marselis OT"/>
                <w:sz w:val="20"/>
                <w:szCs w:val="20"/>
              </w:rPr>
              <w:t>Vallefoglia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0D51" w14:textId="77777777" w:rsidR="000C11E7" w:rsidRPr="005E272D" w:rsidRDefault="000C11E7" w:rsidP="000C11E7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CF24" w14:textId="5CCF3BB9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Roma Volley Club</w:t>
            </w:r>
          </w:p>
        </w:tc>
      </w:tr>
      <w:tr w:rsidR="000C11E7" w:rsidRPr="003A22AE" w14:paraId="33C166E6" w14:textId="77777777" w:rsidTr="00151A5C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D2FF7" w14:textId="6DEF3D24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/>
                <w:sz w:val="20"/>
                <w:szCs w:val="20"/>
              </w:rPr>
              <w:t>Wash4Green Pinerolo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EE3F" w14:textId="77777777" w:rsidR="000C11E7" w:rsidRPr="005E272D" w:rsidRDefault="000C11E7" w:rsidP="000C11E7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C6B8" w14:textId="53A8D2C7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Cuneo Granda </w:t>
            </w:r>
            <w:r w:rsidR="00A76EAC"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Volley</w:t>
            </w:r>
          </w:p>
        </w:tc>
      </w:tr>
      <w:tr w:rsidR="00D62F2A" w:rsidRPr="003A22AE" w14:paraId="7A74E1B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482B" w14:textId="77777777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5F75" w14:textId="77777777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CA11" w14:textId="77777777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45F9C4C1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1DD7" w14:textId="18386A87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2^ GIORNATA - ANDATA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15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ottobre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- RITORNO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7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gennaio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</w:p>
        </w:tc>
      </w:tr>
      <w:tr w:rsidR="000C11E7" w:rsidRPr="003A22AE" w14:paraId="2B94EC5F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FF80" w14:textId="59BFF575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Igor Gorgonzola Novara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8DBE" w14:textId="77777777" w:rsidR="000C11E7" w:rsidRPr="005E272D" w:rsidRDefault="000C11E7" w:rsidP="000C11E7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8D5C" w14:textId="3DA83CA1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TrasportiPesanti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 Casalmaggiore</w:t>
            </w:r>
          </w:p>
        </w:tc>
      </w:tr>
      <w:tr w:rsidR="000C11E7" w:rsidRPr="003A22AE" w14:paraId="1C6FF6B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CC36" w14:textId="739569A3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Volley Bergamo 1991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E2F9" w14:textId="77777777" w:rsidR="000C11E7" w:rsidRPr="005E272D" w:rsidRDefault="000C11E7" w:rsidP="000C11E7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3C80" w14:textId="5446EA5D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Megabox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Ond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. Savio </w:t>
            </w: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Vallefoglia</w:t>
            </w:r>
            <w:proofErr w:type="spellEnd"/>
          </w:p>
        </w:tc>
      </w:tr>
      <w:tr w:rsidR="000C11E7" w:rsidRPr="003A22AE" w14:paraId="1D6A7181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4412" w14:textId="690043EA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UYBA Volley Busto Arsizio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1BBE" w14:textId="77777777" w:rsidR="000C11E7" w:rsidRPr="005E272D" w:rsidRDefault="000C11E7" w:rsidP="000C11E7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FA27" w14:textId="08B59B5B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Savino Del Bene Scandicci</w:t>
            </w:r>
          </w:p>
        </w:tc>
      </w:tr>
      <w:tr w:rsidR="000C11E7" w:rsidRPr="003A22AE" w14:paraId="4B771630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1258" w14:textId="38F14883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Il Bisonte Firenze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8174" w14:textId="77777777" w:rsidR="000C11E7" w:rsidRPr="005E272D" w:rsidRDefault="000C11E7" w:rsidP="000C11E7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FD8E" w14:textId="69FB1BC5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Wash4Green Pinerolo</w:t>
            </w:r>
          </w:p>
        </w:tc>
      </w:tr>
      <w:tr w:rsidR="000C11E7" w:rsidRPr="003A22AE" w14:paraId="6E79C19E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14F7" w14:textId="62A6D011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Cuneo Granda </w:t>
            </w:r>
            <w:r w:rsidR="00A76EAC"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Volley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264B" w14:textId="77777777" w:rsidR="000C11E7" w:rsidRPr="005E272D" w:rsidRDefault="000C11E7" w:rsidP="000C11E7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C791" w14:textId="03E5841C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Prosecco Doc Imoco Conegliano</w:t>
            </w:r>
          </w:p>
        </w:tc>
      </w:tr>
      <w:tr w:rsidR="000C11E7" w:rsidRPr="003A22AE" w14:paraId="6FDF498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C738" w14:textId="42187DF2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Roma Volley Club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9194" w14:textId="77777777" w:rsidR="000C11E7" w:rsidRPr="005E272D" w:rsidRDefault="000C11E7" w:rsidP="000C11E7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9343" w14:textId="6F8DCB5F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Reale Mutua Fenera Chieri ‘76</w:t>
            </w:r>
          </w:p>
        </w:tc>
      </w:tr>
      <w:tr w:rsidR="000C11E7" w:rsidRPr="003A22AE" w14:paraId="07CDAF23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B83A" w14:textId="04BDF5AD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Itas Trentino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7066" w14:textId="77777777" w:rsidR="000C11E7" w:rsidRPr="005E272D" w:rsidRDefault="000C11E7" w:rsidP="000C11E7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BF0A" w14:textId="37178506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Vero Volley Milano</w:t>
            </w:r>
          </w:p>
        </w:tc>
      </w:tr>
      <w:tr w:rsidR="00D62F2A" w:rsidRPr="003A22AE" w14:paraId="4DECFCA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96A5" w14:textId="77777777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3C57" w14:textId="77777777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ADF1" w14:textId="77777777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5DCE3483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31B9" w14:textId="2A594DFC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3^ GIORNATA - ANDATA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22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ottobre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- RITORNO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14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gennaio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</w:p>
        </w:tc>
      </w:tr>
      <w:tr w:rsidR="00984904" w:rsidRPr="003A22AE" w14:paraId="5AECC32F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692B" w14:textId="6D4E8E71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Vero Volley Milano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7FD1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7607" w14:textId="6CBB8FB2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Savino Del Bene Scandicci</w:t>
            </w:r>
          </w:p>
        </w:tc>
      </w:tr>
      <w:tr w:rsidR="00984904" w:rsidRPr="003A22AE" w14:paraId="21D69ACE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B758" w14:textId="29082AF7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Reale Mutua Fenera Chieri ‘76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7992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9E45" w14:textId="63384D5D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Prosecco Doc Imoco Conegliano</w:t>
            </w:r>
          </w:p>
        </w:tc>
      </w:tr>
      <w:tr w:rsidR="00984904" w:rsidRPr="003A22AE" w14:paraId="00E8994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8D3A" w14:textId="775C3700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TrasportiPesanti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 Casalmaggiore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D358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B8AE" w14:textId="5C721B60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Itas Trentino</w:t>
            </w:r>
          </w:p>
        </w:tc>
      </w:tr>
      <w:tr w:rsidR="00984904" w:rsidRPr="003A22AE" w14:paraId="4897A5C6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A0EB" w14:textId="322BC780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Il Bisonte Firenze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4CF0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520E" w14:textId="7BD0E23B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Volley Bergamo 1991</w:t>
            </w:r>
          </w:p>
        </w:tc>
      </w:tr>
      <w:tr w:rsidR="00984904" w:rsidRPr="003A22AE" w14:paraId="3D34F22B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69BA" w14:textId="0638BEC8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Cuneo Granda </w:t>
            </w:r>
            <w:r w:rsidR="00A76EAC"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Volley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0BBD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4594" w14:textId="3D805907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Megabox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Ond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. Savio </w:t>
            </w: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Vallefoglia</w:t>
            </w:r>
            <w:proofErr w:type="spellEnd"/>
          </w:p>
        </w:tc>
      </w:tr>
      <w:tr w:rsidR="00984904" w:rsidRPr="003A22AE" w14:paraId="16242E06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2653" w14:textId="06FDE886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Wash4Green Pinerolo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1BA9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169B" w14:textId="6F402D5F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Igor Gorgonzola Novara</w:t>
            </w:r>
          </w:p>
        </w:tc>
      </w:tr>
      <w:tr w:rsidR="00984904" w:rsidRPr="003A22AE" w14:paraId="43D9AF31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5D72" w14:textId="5E82325D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Roma Volley Club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99E8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3BA9" w14:textId="47BD56D6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UYBA Volley Busto Arsizio</w:t>
            </w:r>
          </w:p>
        </w:tc>
      </w:tr>
      <w:tr w:rsidR="00D62F2A" w:rsidRPr="003A22AE" w14:paraId="654DD81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BAC1" w14:textId="77777777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2A51" w14:textId="77777777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6C13" w14:textId="77777777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27F85B13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A7C0" w14:textId="25921139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4^ GIORNATA - ANDATA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29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otto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bre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- RITORNO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21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genna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io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</w:p>
        </w:tc>
      </w:tr>
      <w:tr w:rsidR="000C11E7" w:rsidRPr="003A22AE" w14:paraId="23F71A1A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B826" w14:textId="69B1E3D9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Prosecco Doc Imoco Conegliano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783F" w14:textId="77777777" w:rsidR="000C11E7" w:rsidRPr="005E272D" w:rsidRDefault="000C11E7" w:rsidP="000C11E7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FF32" w14:textId="3B8C4630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Roma Volley Club</w:t>
            </w:r>
          </w:p>
        </w:tc>
      </w:tr>
      <w:tr w:rsidR="000C11E7" w:rsidRPr="003A22AE" w14:paraId="1351C3BA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115D" w14:textId="6A5B59A8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Savino Del Bene Scandicci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0648" w14:textId="77777777" w:rsidR="000C11E7" w:rsidRPr="005E272D" w:rsidRDefault="000C11E7" w:rsidP="000C11E7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EEC5" w14:textId="739F03CF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TrasportiPesanti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 Casalmaggiore</w:t>
            </w:r>
          </w:p>
        </w:tc>
      </w:tr>
      <w:tr w:rsidR="000C11E7" w:rsidRPr="003A22AE" w14:paraId="57B9D586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66F9" w14:textId="77B79B84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Vero Volley Milano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4556" w14:textId="77777777" w:rsidR="000C11E7" w:rsidRPr="005E272D" w:rsidRDefault="000C11E7" w:rsidP="000C11E7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B6C7" w14:textId="6D27AA51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Reale Mutua Fenera Chieri ‘76</w:t>
            </w:r>
          </w:p>
        </w:tc>
      </w:tr>
      <w:tr w:rsidR="000C11E7" w:rsidRPr="003A22AE" w14:paraId="689A10CA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4F5F" w14:textId="02BC6875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Volley Bergamo 1991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B33F" w14:textId="77777777" w:rsidR="000C11E7" w:rsidRPr="005E272D" w:rsidRDefault="000C11E7" w:rsidP="000C11E7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5985" w14:textId="5A3239E6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Cuneo Granda </w:t>
            </w:r>
            <w:r w:rsidR="00A76EAC"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Volley</w:t>
            </w:r>
          </w:p>
        </w:tc>
      </w:tr>
      <w:tr w:rsidR="000C11E7" w:rsidRPr="003A22AE" w14:paraId="3B366478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0E8A" w14:textId="45E5458B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UYBA Volley Busto Arsizio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B952" w14:textId="77777777" w:rsidR="000C11E7" w:rsidRPr="005E272D" w:rsidRDefault="000C11E7" w:rsidP="000C11E7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5BEE" w14:textId="77787BAB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Igor Gorgonzola Novara</w:t>
            </w:r>
          </w:p>
        </w:tc>
      </w:tr>
      <w:tr w:rsidR="000C11E7" w:rsidRPr="003A22AE" w14:paraId="0698BDF1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3379" w14:textId="15941E20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Megabox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Ond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. Savio </w:t>
            </w: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Vallefoglia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87AA" w14:textId="77777777" w:rsidR="000C11E7" w:rsidRPr="005E272D" w:rsidRDefault="000C11E7" w:rsidP="000C11E7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7561" w14:textId="39C1AF78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Wash4Green Pinerolo</w:t>
            </w:r>
          </w:p>
        </w:tc>
      </w:tr>
      <w:tr w:rsidR="000C11E7" w:rsidRPr="003A22AE" w14:paraId="459E5835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86C4" w14:textId="378C1E8C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Itas Trentino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DA3B" w14:textId="77777777" w:rsidR="000C11E7" w:rsidRPr="005E272D" w:rsidRDefault="000C11E7" w:rsidP="000C11E7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D8C8" w14:textId="6F3D32A0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Il Bisonte Firenze</w:t>
            </w:r>
          </w:p>
        </w:tc>
      </w:tr>
      <w:tr w:rsidR="00D62F2A" w:rsidRPr="003A22AE" w14:paraId="5AE22DE8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C424" w14:textId="77777777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7F95" w14:textId="77777777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3D31" w14:textId="77777777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789FDAE9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0475" w14:textId="5A14A892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5^ GIORNATA - ANDATA </w:t>
            </w:r>
            <w:proofErr w:type="gramStart"/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novembre</w:t>
            </w:r>
            <w:proofErr w:type="gramEnd"/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- RITORNO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28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genn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aio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</w:p>
        </w:tc>
      </w:tr>
      <w:tr w:rsidR="000C11E7" w:rsidRPr="003A22AE" w14:paraId="23A97018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17C1" w14:textId="6A97C34F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Savino Del Bene Scandicci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0B5F" w14:textId="77777777" w:rsidR="000C11E7" w:rsidRPr="005E272D" w:rsidRDefault="000C11E7" w:rsidP="000C11E7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278F" w14:textId="6F9908A1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Prosecco Doc Imoco Conegliano</w:t>
            </w:r>
          </w:p>
        </w:tc>
      </w:tr>
      <w:tr w:rsidR="000C11E7" w:rsidRPr="003A22AE" w14:paraId="2A7C0254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05B6" w14:textId="5B3812AD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Igor Gorgonzola Novara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EB6A" w14:textId="77777777" w:rsidR="000C11E7" w:rsidRPr="005E272D" w:rsidRDefault="000C11E7" w:rsidP="000C11E7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0240" w14:textId="0C8D1ED0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Itas Trentino</w:t>
            </w:r>
          </w:p>
        </w:tc>
      </w:tr>
      <w:tr w:rsidR="000C11E7" w:rsidRPr="003A22AE" w14:paraId="45A2F49D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2961" w14:textId="2E0DA94C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TrasportiPesanti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 Casalmaggiore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586A" w14:textId="77777777" w:rsidR="000C11E7" w:rsidRPr="005E272D" w:rsidRDefault="000C11E7" w:rsidP="000C11E7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9CD2" w14:textId="6F7F8F38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Cuneo Granda </w:t>
            </w:r>
            <w:r w:rsidR="00A76EAC"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Volley</w:t>
            </w:r>
          </w:p>
        </w:tc>
      </w:tr>
      <w:tr w:rsidR="000C11E7" w:rsidRPr="003A22AE" w14:paraId="317A36C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FA16" w14:textId="60483528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Volley Bergamo 1991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E9AB" w14:textId="77777777" w:rsidR="000C11E7" w:rsidRPr="005E272D" w:rsidRDefault="000C11E7" w:rsidP="000C11E7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307E" w14:textId="5C155706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Vero Volley Milano</w:t>
            </w:r>
          </w:p>
        </w:tc>
      </w:tr>
      <w:tr w:rsidR="000C11E7" w:rsidRPr="003A22AE" w14:paraId="025B6ED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4470" w14:textId="31FE0A5B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Megabox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Ond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. Savio </w:t>
            </w: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Vallefoglia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55DB" w14:textId="77777777" w:rsidR="000C11E7" w:rsidRPr="005E272D" w:rsidRDefault="000C11E7" w:rsidP="000C11E7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BE0" w14:textId="741D973B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Reale Mutua Fenera Chieri ‘76</w:t>
            </w:r>
          </w:p>
        </w:tc>
      </w:tr>
      <w:tr w:rsidR="000C11E7" w:rsidRPr="003A22AE" w14:paraId="7EC5865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926A" w14:textId="22651964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Il Bisonte Firenze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B198" w14:textId="77777777" w:rsidR="000C11E7" w:rsidRPr="005E272D" w:rsidRDefault="000C11E7" w:rsidP="000C11E7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F0D2" w14:textId="5B19DB61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Roma Volley Club</w:t>
            </w:r>
          </w:p>
        </w:tc>
      </w:tr>
      <w:tr w:rsidR="000C11E7" w:rsidRPr="003A22AE" w14:paraId="386B12C2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6650" w14:textId="5C1563FD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Wash4Green Pinerolo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04AC" w14:textId="77777777" w:rsidR="000C11E7" w:rsidRPr="005E272D" w:rsidRDefault="000C11E7" w:rsidP="000C11E7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0CD5" w14:textId="09B343CB" w:rsidR="000C11E7" w:rsidRPr="005E272D" w:rsidRDefault="000C11E7" w:rsidP="000C11E7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UYBA Volley Busto Arsizio</w:t>
            </w:r>
          </w:p>
        </w:tc>
      </w:tr>
      <w:tr w:rsidR="00D62F2A" w:rsidRPr="003A22AE" w14:paraId="3F0052CC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44C6" w14:textId="6C94CF67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lastRenderedPageBreak/>
              <w:t xml:space="preserve">6^ GIORNATA - ANDATA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5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novembre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- RITORNO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4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febbraio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</w:p>
        </w:tc>
      </w:tr>
      <w:tr w:rsidR="00BF4E46" w:rsidRPr="003A22AE" w14:paraId="630708FA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211F" w14:textId="20D4FC45" w:rsidR="00BF4E46" w:rsidRPr="005E272D" w:rsidRDefault="00BF4E46" w:rsidP="00BF4E46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Vero Volley Milano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60E7" w14:textId="77777777" w:rsidR="00BF4E46" w:rsidRPr="005E272D" w:rsidRDefault="00BF4E46" w:rsidP="00BF4E46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5210" w14:textId="69F40B1B" w:rsidR="00BF4E46" w:rsidRPr="005E272D" w:rsidRDefault="00BF4E46" w:rsidP="00BF4E46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Prosecco Doc Imoco Conegliano</w:t>
            </w:r>
          </w:p>
        </w:tc>
      </w:tr>
      <w:tr w:rsidR="00BF4E46" w:rsidRPr="003A22AE" w14:paraId="42ADCEB8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3E82" w14:textId="67BDBE9B" w:rsidR="00BF4E46" w:rsidRPr="005E272D" w:rsidRDefault="00BF4E46" w:rsidP="00BF4E46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Reale Mutua Fenera Chieri ‘76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B2FA" w14:textId="77777777" w:rsidR="00BF4E46" w:rsidRPr="005E272D" w:rsidRDefault="00BF4E46" w:rsidP="00BF4E46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1209" w14:textId="0538F803" w:rsidR="00BF4E46" w:rsidRPr="005E272D" w:rsidRDefault="00BF4E46" w:rsidP="00BF4E46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Wash4Green Pinerolo</w:t>
            </w:r>
          </w:p>
        </w:tc>
      </w:tr>
      <w:tr w:rsidR="00BF4E46" w:rsidRPr="003A22AE" w14:paraId="65004AAD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2E9B" w14:textId="1F853D09" w:rsidR="00BF4E46" w:rsidRPr="005E272D" w:rsidRDefault="00BF4E46" w:rsidP="00BF4E46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UYBA Volley Busto Arsizio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A7E8" w14:textId="77777777" w:rsidR="00BF4E46" w:rsidRPr="005E272D" w:rsidRDefault="00BF4E46" w:rsidP="00BF4E46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4093" w14:textId="159938BE" w:rsidR="00BF4E46" w:rsidRPr="005E272D" w:rsidRDefault="00BF4E46" w:rsidP="00BF4E46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Megabox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Ond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. Savio </w:t>
            </w: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Vallefoglia</w:t>
            </w:r>
            <w:proofErr w:type="spellEnd"/>
          </w:p>
        </w:tc>
      </w:tr>
      <w:tr w:rsidR="00BF4E46" w:rsidRPr="003A22AE" w14:paraId="0B009F73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B1AD" w14:textId="29A5848A" w:rsidR="00BF4E46" w:rsidRPr="005E272D" w:rsidRDefault="00BF4E46" w:rsidP="00BF4E46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Il Bisonte Firenze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2A16" w14:textId="77777777" w:rsidR="00BF4E46" w:rsidRPr="005E272D" w:rsidRDefault="00BF4E46" w:rsidP="00BF4E46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91F1" w14:textId="7563C494" w:rsidR="00BF4E46" w:rsidRPr="005E272D" w:rsidRDefault="00BF4E46" w:rsidP="00BF4E46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TrasportiPesanti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 Casalmaggiore</w:t>
            </w:r>
          </w:p>
        </w:tc>
      </w:tr>
      <w:tr w:rsidR="00BF4E46" w:rsidRPr="003A22AE" w14:paraId="470739F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AA89" w14:textId="07FDA1A9" w:rsidR="00BF4E46" w:rsidRPr="005E272D" w:rsidRDefault="00BF4E46" w:rsidP="00BF4E46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Cuneo Granda </w:t>
            </w:r>
            <w:r w:rsidR="00A76EAC"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Volley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269C" w14:textId="77777777" w:rsidR="00BF4E46" w:rsidRPr="005E272D" w:rsidRDefault="00BF4E46" w:rsidP="00BF4E46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E42B" w14:textId="3B911CCB" w:rsidR="00BF4E46" w:rsidRPr="005E272D" w:rsidRDefault="00BF4E46" w:rsidP="00BF4E46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Igor Gorgonzola Novara</w:t>
            </w:r>
          </w:p>
        </w:tc>
      </w:tr>
      <w:tr w:rsidR="00BF4E46" w:rsidRPr="003A22AE" w14:paraId="5EFA288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55C1" w14:textId="76BAF9E5" w:rsidR="00BF4E46" w:rsidRPr="005E272D" w:rsidRDefault="00BF4E46" w:rsidP="00BF4E46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Roma Volley Club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CBD2" w14:textId="77777777" w:rsidR="00BF4E46" w:rsidRPr="005E272D" w:rsidRDefault="00BF4E46" w:rsidP="00BF4E46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F0C2" w14:textId="30E536F7" w:rsidR="00BF4E46" w:rsidRPr="005E272D" w:rsidRDefault="00BF4E46" w:rsidP="00BF4E46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Volley Bergamo 1991</w:t>
            </w:r>
          </w:p>
        </w:tc>
      </w:tr>
      <w:tr w:rsidR="00BF4E46" w:rsidRPr="003A22AE" w14:paraId="4EF3250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AC05" w14:textId="07574C16" w:rsidR="00BF4E46" w:rsidRPr="005E272D" w:rsidRDefault="00BF4E46" w:rsidP="00BF4E46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Itas Trentino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01A5" w14:textId="77777777" w:rsidR="00BF4E46" w:rsidRPr="005E272D" w:rsidRDefault="00BF4E46" w:rsidP="00BF4E46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223B" w14:textId="4AD1F6FA" w:rsidR="00BF4E46" w:rsidRPr="005E272D" w:rsidRDefault="00BF4E46" w:rsidP="00BF4E46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Savino Del Bene Scandicci</w:t>
            </w:r>
          </w:p>
        </w:tc>
      </w:tr>
      <w:tr w:rsidR="00D62F2A" w:rsidRPr="003A22AE" w14:paraId="622B13C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219D" w14:textId="77777777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5F39" w14:textId="77777777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E9B8" w14:textId="77777777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61F83737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B4A0" w14:textId="6165187E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7^ GIORNATA - ANDATA 1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novembre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- RITORNO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11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febbraio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</w:p>
        </w:tc>
      </w:tr>
      <w:tr w:rsidR="00984904" w:rsidRPr="003A22AE" w14:paraId="5A95F6A9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11B3" w14:textId="4F04139E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Prosecco Doc Imoco Conegliano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B5E7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2966" w14:textId="392989F5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Il Bisonte Firenze</w:t>
            </w:r>
          </w:p>
        </w:tc>
      </w:tr>
      <w:tr w:rsidR="00984904" w:rsidRPr="003A22AE" w14:paraId="649C64C9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8B9C" w14:textId="1B9C3779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Savino Del Bene Scandicci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ADD3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3C70" w14:textId="18254A1A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Megabox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Ond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. Savio </w:t>
            </w: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Vallefoglia</w:t>
            </w:r>
            <w:proofErr w:type="spellEnd"/>
          </w:p>
        </w:tc>
      </w:tr>
      <w:tr w:rsidR="00984904" w:rsidRPr="003A22AE" w14:paraId="07B9AC45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6A87" w14:textId="17F6D88C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Igor Gorgonzola Novara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B261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1E51" w14:textId="1DD531B0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Vero Volley Milano</w:t>
            </w:r>
          </w:p>
        </w:tc>
      </w:tr>
      <w:tr w:rsidR="00984904" w:rsidRPr="003A22AE" w14:paraId="538A8F5B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984D" w14:textId="2BD649E6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TrasportiPesanti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 Casalmaggiore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AC83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F388" w14:textId="27B39D08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UYBA Volley Busto Arsizio</w:t>
            </w:r>
          </w:p>
        </w:tc>
      </w:tr>
      <w:tr w:rsidR="00984904" w:rsidRPr="003A22AE" w14:paraId="662336C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85EE" w14:textId="16404055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Volley Bergamo 1991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B634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D251" w14:textId="6D9981F7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Reale Mutua Fenera Chieri ‘76</w:t>
            </w:r>
          </w:p>
        </w:tc>
      </w:tr>
      <w:tr w:rsidR="00984904" w:rsidRPr="003A22AE" w14:paraId="6D17A3E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69D3" w14:textId="650E7DAC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Wash4Green Pinerolo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B551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D364" w14:textId="04F9578B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Roma Volley Club</w:t>
            </w:r>
          </w:p>
        </w:tc>
      </w:tr>
      <w:tr w:rsidR="00984904" w:rsidRPr="003A22AE" w14:paraId="37D7277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C96F" w14:textId="04AF629E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Itas Trentino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6C2F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1E25" w14:textId="4333248D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Cuneo Granda </w:t>
            </w:r>
            <w:r w:rsidR="00A76EAC"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Volley</w:t>
            </w:r>
          </w:p>
        </w:tc>
      </w:tr>
      <w:tr w:rsidR="00D62F2A" w:rsidRPr="003A22AE" w14:paraId="43109A19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D8A5" w14:textId="77777777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18AB" w14:textId="77777777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3315" w14:textId="77777777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38AD1872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9961" w14:textId="6D742293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8^ GIORNATA - ANDATA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19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novembre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- RITORNO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5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febbraio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</w:p>
        </w:tc>
      </w:tr>
      <w:tr w:rsidR="00984904" w:rsidRPr="003A22AE" w14:paraId="1C92A2A3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B124" w14:textId="3EFB01EA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Vero Volley Milano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A937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7579" w14:textId="44BD216A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Wash4Green Pinerolo</w:t>
            </w:r>
          </w:p>
        </w:tc>
      </w:tr>
      <w:tr w:rsidR="00984904" w:rsidRPr="003A22AE" w14:paraId="16EB1E9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0E79" w14:textId="1ADA193B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Reale Mutua Fenera Chieri ‘76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07D6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41FB" w14:textId="71BB9816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Itas Trentino</w:t>
            </w:r>
          </w:p>
        </w:tc>
      </w:tr>
      <w:tr w:rsidR="00984904" w:rsidRPr="003A22AE" w14:paraId="25A4B0A0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499E" w14:textId="65D837D0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TrasportiPesanti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 Casalmaggiore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062B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7C50" w14:textId="0E404A1F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Roma Volley Club</w:t>
            </w:r>
          </w:p>
        </w:tc>
      </w:tr>
      <w:tr w:rsidR="00984904" w:rsidRPr="003A22AE" w14:paraId="4C07FDB1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C05E" w14:textId="27918EEA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Volley Bergamo 1991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B29C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EA0F" w14:textId="628240BC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Prosecco Doc Imoco Conegliano</w:t>
            </w:r>
          </w:p>
        </w:tc>
      </w:tr>
      <w:tr w:rsidR="00984904" w:rsidRPr="003A22AE" w14:paraId="3A010D5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4AA3" w14:textId="0D76444A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Megabox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Ond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. Savio </w:t>
            </w: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Vallefoglia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392A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D3F5" w14:textId="51A95B27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Igor Gorgonzola Novara</w:t>
            </w:r>
          </w:p>
        </w:tc>
      </w:tr>
      <w:tr w:rsidR="00984904" w:rsidRPr="003A22AE" w14:paraId="718DCBE5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5478" w14:textId="18E16010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Il Bisonte Firenze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5576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6FDA" w14:textId="4428C75A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UYBA Volley Busto Arsizio</w:t>
            </w:r>
          </w:p>
        </w:tc>
      </w:tr>
      <w:tr w:rsidR="00984904" w:rsidRPr="003A22AE" w14:paraId="12E50345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F7E4" w14:textId="64CEAEAD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Cuneo Granda </w:t>
            </w:r>
            <w:r w:rsidR="00A76EAC"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Volley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CEA7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BAEE" w14:textId="76572011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Savino Del Bene Scandicci</w:t>
            </w:r>
          </w:p>
        </w:tc>
      </w:tr>
      <w:tr w:rsidR="00D62F2A" w:rsidRPr="003A22AE" w14:paraId="4DE1AEB5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3A7E" w14:textId="77777777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D81B" w14:textId="77777777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3FAD" w14:textId="77777777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7D076EBB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2DF1" w14:textId="2B863BB8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9^ GIORNATA - ANDATA 2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6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novembre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- RITORNO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3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marzo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</w:p>
        </w:tc>
      </w:tr>
      <w:tr w:rsidR="00984904" w:rsidRPr="003A22AE" w14:paraId="2DE04EA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09A0" w14:textId="3EF99B17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Prosecco Doc Imoco Conegliano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052F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AF8C" w14:textId="0C498222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TrasportiPesanti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 Casalmaggiore</w:t>
            </w:r>
          </w:p>
        </w:tc>
      </w:tr>
      <w:tr w:rsidR="00984904" w:rsidRPr="003A22AE" w14:paraId="5048FF9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FAE6" w14:textId="3AABB396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Savino Del Bene Scandicci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F7F0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7660" w14:textId="00EBBFDC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Reale Mutua Fenera Chieri ‘76</w:t>
            </w:r>
          </w:p>
        </w:tc>
      </w:tr>
      <w:tr w:rsidR="00984904" w:rsidRPr="003A22AE" w14:paraId="10B2338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1EF9" w14:textId="144F9538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Igor Gorgonzola Novara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E523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4FC5" w14:textId="07A736F0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Il Bisonte Firenze</w:t>
            </w:r>
          </w:p>
        </w:tc>
      </w:tr>
      <w:tr w:rsidR="00984904" w:rsidRPr="003A22AE" w14:paraId="1D1D56E8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785E" w14:textId="75741727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UYBA Volley Busto Arsizio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7C14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BB24" w14:textId="4D7F6282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Cuneo Granda </w:t>
            </w:r>
            <w:r w:rsidR="00A76EAC"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Volley</w:t>
            </w:r>
          </w:p>
        </w:tc>
      </w:tr>
      <w:tr w:rsidR="00984904" w:rsidRPr="003A22AE" w14:paraId="0DC527CE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BB75" w14:textId="4FE01AD1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Wash4Green Pinerolo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1B52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EBE2" w14:textId="3BC7E53A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Volley Bergamo 1991</w:t>
            </w:r>
          </w:p>
        </w:tc>
      </w:tr>
      <w:tr w:rsidR="00984904" w:rsidRPr="003A22AE" w14:paraId="6C744A79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B01F" w14:textId="1A2B54EB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Roma Volley Club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8E7E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73EE" w14:textId="02D912F3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Vero Volley Milano</w:t>
            </w:r>
          </w:p>
        </w:tc>
      </w:tr>
      <w:tr w:rsidR="00984904" w:rsidRPr="003A22AE" w14:paraId="630EEC64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FC11" w14:textId="4E238373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Itas Trentino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F89C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49BE" w14:textId="34EB5310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Megabox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Ond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. Savio </w:t>
            </w: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Vallefoglia</w:t>
            </w:r>
            <w:proofErr w:type="spellEnd"/>
          </w:p>
        </w:tc>
      </w:tr>
      <w:tr w:rsidR="00D62F2A" w:rsidRPr="003A22AE" w14:paraId="3292F861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214E" w14:textId="77777777" w:rsidR="00CB146C" w:rsidRPr="005E272D" w:rsidRDefault="00CB146C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4E8FA785" w14:textId="23B33EEF" w:rsidR="00CB146C" w:rsidRPr="005E272D" w:rsidRDefault="00CB146C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886F" w14:textId="77777777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F27A" w14:textId="77777777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423D2AEE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74B5" w14:textId="055C5263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10^ GIORNATA - ANDATA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3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dicembre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- RITORNO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6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marzo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</w:p>
        </w:tc>
      </w:tr>
      <w:tr w:rsidR="00984904" w:rsidRPr="003A22AE" w14:paraId="25F75F7A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CADF" w14:textId="4E8CE65C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Vero Volley Milano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A1C2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53AA" w14:textId="780B9707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TrasportiPesanti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 Casalmaggiore</w:t>
            </w:r>
          </w:p>
        </w:tc>
      </w:tr>
      <w:tr w:rsidR="00984904" w:rsidRPr="003A22AE" w14:paraId="49E26908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8012" w14:textId="36FF8B02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Reale Mutua Fenera Chieri ‘76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0795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BF2F" w14:textId="7B7B54C2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UYBA Volley Busto Arsizio</w:t>
            </w:r>
          </w:p>
        </w:tc>
      </w:tr>
      <w:tr w:rsidR="00984904" w:rsidRPr="003A22AE" w14:paraId="54405409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3499" w14:textId="703238F3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Igor Gorgonzola Novara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7926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56AE" w14:textId="6220038C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Prosecco Doc Imoco Conegliano</w:t>
            </w:r>
          </w:p>
        </w:tc>
      </w:tr>
      <w:tr w:rsidR="00984904" w:rsidRPr="003A22AE" w14:paraId="0A6E7E90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BCCE" w14:textId="40C36667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Volley Bergamo 1991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F503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6D8D" w14:textId="67A493CA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Itas Trentino</w:t>
            </w:r>
          </w:p>
        </w:tc>
      </w:tr>
      <w:tr w:rsidR="00984904" w:rsidRPr="003A22AE" w14:paraId="3DDC2CD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009A" w14:textId="5B2904F4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Megabox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Ond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. Savio </w:t>
            </w: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Vallefoglia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E6D1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B5B9" w14:textId="728D427F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Il Bisonte Firenze</w:t>
            </w:r>
          </w:p>
        </w:tc>
      </w:tr>
      <w:tr w:rsidR="00984904" w:rsidRPr="003A22AE" w14:paraId="63EDC282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C5AB" w14:textId="281F500F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Wash4Green Pinerolo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117B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65CA" w14:textId="30530C8F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Savino Del Bene Scandicci</w:t>
            </w:r>
          </w:p>
        </w:tc>
      </w:tr>
      <w:tr w:rsidR="00984904" w:rsidRPr="003A22AE" w14:paraId="22E847B6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E40C" w14:textId="76722CCB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Roma Volley Club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6CA4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7F9C" w14:textId="4431D7B4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Cuneo Granda </w:t>
            </w:r>
            <w:r w:rsidR="00A76EAC"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Volley</w:t>
            </w:r>
          </w:p>
        </w:tc>
      </w:tr>
      <w:tr w:rsidR="00D62F2A" w:rsidRPr="003A22AE" w14:paraId="32DD9691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3F35" w14:textId="3559B134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lastRenderedPageBreak/>
              <w:t>11^ GIORNATA - ANDATA 1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0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dicembre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- RITORNO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10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marzo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</w:p>
        </w:tc>
      </w:tr>
      <w:tr w:rsidR="00984904" w:rsidRPr="003A22AE" w14:paraId="4615CE4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08FF" w14:textId="311823A5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Prosecco Doc Imoco Conegliano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140E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027A" w14:textId="478C856B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Megabox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Ond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. Savio </w:t>
            </w: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Vallefoglia</w:t>
            </w:r>
            <w:proofErr w:type="spellEnd"/>
          </w:p>
        </w:tc>
      </w:tr>
      <w:tr w:rsidR="00984904" w:rsidRPr="003A22AE" w14:paraId="4B25E7E8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1A7E" w14:textId="029F382C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Savino Del Bene Scandicci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284A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9AE4" w14:textId="6774FF3B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Igor Gorgonzola Novara</w:t>
            </w:r>
          </w:p>
        </w:tc>
      </w:tr>
      <w:tr w:rsidR="00984904" w:rsidRPr="003A22AE" w14:paraId="59ABC19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8946" w14:textId="33F0BCC6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TrasportiPesanti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 Casalmaggiore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FBAC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ECFF" w14:textId="0ADB9F60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Wash4Green Pinerolo</w:t>
            </w:r>
          </w:p>
        </w:tc>
      </w:tr>
      <w:tr w:rsidR="00984904" w:rsidRPr="003A22AE" w14:paraId="700157CB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68BF" w14:textId="0C6FEF2E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UYBA Volley Busto Arsizio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3085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1C95" w14:textId="4524E213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Volley Bergamo 1991</w:t>
            </w:r>
          </w:p>
        </w:tc>
      </w:tr>
      <w:tr w:rsidR="00984904" w:rsidRPr="003A22AE" w14:paraId="45B26E3A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F483" w14:textId="10183922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Il Bisonte Firenze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49D7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8782" w14:textId="6699EC62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Reale Mutua Fenera Chieri ‘76</w:t>
            </w:r>
          </w:p>
        </w:tc>
      </w:tr>
      <w:tr w:rsidR="00984904" w:rsidRPr="003A22AE" w14:paraId="52FA9451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8567" w14:textId="1FE79430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Cuneo Granda </w:t>
            </w:r>
            <w:r w:rsidR="00A76EAC"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Volley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B48F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9A41" w14:textId="54A6E263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Vero Volley Milano</w:t>
            </w:r>
          </w:p>
        </w:tc>
      </w:tr>
      <w:tr w:rsidR="00984904" w:rsidRPr="003A22AE" w14:paraId="35CBEEA6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C60F" w14:textId="6FE6EB18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Itas Trentino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1719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F86B" w14:textId="5DF28905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Roma Volley Club</w:t>
            </w:r>
          </w:p>
        </w:tc>
      </w:tr>
      <w:tr w:rsidR="00D62F2A" w:rsidRPr="003A22AE" w14:paraId="3453C4F4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1E9C" w14:textId="77777777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2B60" w14:textId="77777777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E082" w14:textId="77777777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7739F50A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836F" w14:textId="4E133E5F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12^ GIORNATA - ANDATA 1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7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dicembre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- RITORNO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17 marzo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</w:p>
        </w:tc>
      </w:tr>
      <w:tr w:rsidR="00984904" w:rsidRPr="003A22AE" w14:paraId="5621A7A6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77EC" w14:textId="761F7A97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Reale Mutua Fenera Chieri ‘76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52CE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79E9" w14:textId="5935E9B3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Cuneo Granda </w:t>
            </w:r>
            <w:r w:rsidR="00A76EAC"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Volley</w:t>
            </w:r>
          </w:p>
        </w:tc>
      </w:tr>
      <w:tr w:rsidR="00984904" w:rsidRPr="003A22AE" w14:paraId="6775671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7A7F" w14:textId="3FA17B5F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Volley Bergamo 1991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4942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2AC3" w14:textId="479387E3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Igor Gorgonzola Novara</w:t>
            </w:r>
          </w:p>
        </w:tc>
      </w:tr>
      <w:tr w:rsidR="00984904" w:rsidRPr="003A22AE" w14:paraId="6ACBB7BA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8925" w14:textId="6E09E5A1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UYBA Volley Busto Arsizio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2077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4EC6" w14:textId="497BA583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Itas Trentino</w:t>
            </w:r>
          </w:p>
        </w:tc>
      </w:tr>
      <w:tr w:rsidR="00984904" w:rsidRPr="003A22AE" w14:paraId="2360BEF0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4472" w14:textId="06FDBEB6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Megabox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Ond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. Savio </w:t>
            </w: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Vallefoglia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9637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9CC9" w14:textId="5F05F5A4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TrasportiPesanti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 Casalmaggiore</w:t>
            </w:r>
          </w:p>
        </w:tc>
      </w:tr>
      <w:tr w:rsidR="00984904" w:rsidRPr="003A22AE" w14:paraId="10B42EB9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B096" w14:textId="7E38C3B4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Il Bisonte Firenze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5B90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5A76" w14:textId="5603E76B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Vero Volley Milano</w:t>
            </w:r>
          </w:p>
        </w:tc>
      </w:tr>
      <w:tr w:rsidR="00984904" w:rsidRPr="003A22AE" w14:paraId="4BB35460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181E" w14:textId="66948F7C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Wash4Green Pinerolo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177B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A8C4" w14:textId="00D0B32D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Prosecco Doc Imoco Conegliano</w:t>
            </w:r>
          </w:p>
        </w:tc>
      </w:tr>
      <w:tr w:rsidR="00984904" w:rsidRPr="003A22AE" w14:paraId="69D0E30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B34D" w14:textId="0BD4143B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Roma Volley Club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754C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ED21" w14:textId="1A36BA9F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Savino Del Bene Scandicci</w:t>
            </w:r>
          </w:p>
        </w:tc>
      </w:tr>
      <w:tr w:rsidR="00D62F2A" w:rsidRPr="003A22AE" w14:paraId="555C3AEB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6DCB" w14:textId="77777777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CDF4" w14:textId="77777777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CEE0" w14:textId="77777777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03579D3F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3784" w14:textId="2FD54111" w:rsidR="00D62F2A" w:rsidRPr="005E272D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13^ GIORNATA - ANDATA 2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3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dicembre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- RITORNO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24 marzo</w:t>
            </w:r>
            <w:r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6102F1" w:rsidRPr="005E272D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</w:p>
        </w:tc>
      </w:tr>
      <w:tr w:rsidR="00984904" w:rsidRPr="003A22AE" w14:paraId="499609A4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28A4" w14:textId="2BDEB919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Prosecco Doc Imoco Conegliano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029B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C4C8" w14:textId="062C9343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UYBA Volley Busto Arsizio</w:t>
            </w:r>
          </w:p>
        </w:tc>
      </w:tr>
      <w:tr w:rsidR="00984904" w:rsidRPr="003A22AE" w14:paraId="1E300AE2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C261" w14:textId="4A2DF718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Savino Del Bene Scandicci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C8FF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BC99" w14:textId="42DAA263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Volley Bergamo 1991</w:t>
            </w:r>
          </w:p>
        </w:tc>
      </w:tr>
      <w:tr w:rsidR="00984904" w:rsidRPr="003A22AE" w14:paraId="6D44B5CD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36A7" w14:textId="56238803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Vero Volley Milano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6124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4599" w14:textId="579F5CAD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Megabox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Ond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. Savio </w:t>
            </w: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Vallefoglia</w:t>
            </w:r>
            <w:proofErr w:type="spellEnd"/>
          </w:p>
        </w:tc>
      </w:tr>
      <w:tr w:rsidR="00984904" w:rsidRPr="003A22AE" w14:paraId="75DAA643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74A7" w14:textId="3C4A8F44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Igor Gorgonzola Novara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1C30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181B" w14:textId="52C3038E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Roma Volley Club</w:t>
            </w:r>
          </w:p>
        </w:tc>
      </w:tr>
      <w:tr w:rsidR="00984904" w:rsidRPr="003A22AE" w14:paraId="4D83F68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4C1A" w14:textId="6E8D0C86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TrasportiPesanti</w:t>
            </w:r>
            <w:proofErr w:type="spellEnd"/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 Casalmaggiore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73B6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E709" w14:textId="38C8FEC1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Reale Mutua Fenera Chieri ‘76</w:t>
            </w:r>
          </w:p>
        </w:tc>
      </w:tr>
      <w:tr w:rsidR="00984904" w:rsidRPr="003A22AE" w14:paraId="5711F4BA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2E20" w14:textId="0EE53BE1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 xml:space="preserve">Cuneo Granda </w:t>
            </w:r>
            <w:r w:rsidR="00A76EAC"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Volley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7696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4716" w14:textId="2567BE8B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Il Bisonte Firenze</w:t>
            </w:r>
          </w:p>
        </w:tc>
      </w:tr>
      <w:tr w:rsidR="00984904" w:rsidRPr="003A22AE" w14:paraId="43AB5EC8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6653" w14:textId="3F4042B5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Itas Trentino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676E" w14:textId="77777777" w:rsidR="00984904" w:rsidRPr="005E272D" w:rsidRDefault="00984904" w:rsidP="0098490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5E272D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A24E" w14:textId="29AB498B" w:rsidR="00984904" w:rsidRPr="005E272D" w:rsidRDefault="00984904" w:rsidP="0098490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5E272D">
              <w:rPr>
                <w:rFonts w:ascii="Marselis OT" w:hAnsi="Marselis OT" w:cs="Arial"/>
                <w:color w:val="000000"/>
                <w:sz w:val="20"/>
                <w:szCs w:val="20"/>
              </w:rPr>
              <w:t>Wash4Green Pinerolo</w:t>
            </w:r>
          </w:p>
        </w:tc>
      </w:tr>
    </w:tbl>
    <w:p w14:paraId="076D4DFA" w14:textId="77777777" w:rsidR="009D1CCB" w:rsidRDefault="009D1CCB" w:rsidP="009C7983">
      <w:pPr>
        <w:rPr>
          <w:rFonts w:ascii="Marselis OT" w:hAnsi="Marselis OT"/>
        </w:rPr>
      </w:pPr>
    </w:p>
    <w:p w14:paraId="054E319D" w14:textId="5956DD92" w:rsidR="00040002" w:rsidRPr="00D33100" w:rsidRDefault="009D1CCB" w:rsidP="009C7983">
      <w:pPr>
        <w:rPr>
          <w:rFonts w:ascii="Marselis OT" w:hAnsi="Marselis OT"/>
        </w:rPr>
      </w:pPr>
      <w:r>
        <w:rPr>
          <w:rStyle w:val="Enfasigrassetto"/>
          <w:noProof/>
          <w:u w:val="single"/>
        </w:rPr>
        <w:drawing>
          <wp:anchor distT="0" distB="0" distL="114300" distR="114300" simplePos="0" relativeHeight="251668480" behindDoc="0" locked="0" layoutInCell="1" allowOverlap="1" wp14:anchorId="5096388C" wp14:editId="099F4F46">
            <wp:simplePos x="0" y="0"/>
            <wp:positionH relativeFrom="margin">
              <wp:posOffset>2575560</wp:posOffset>
            </wp:positionH>
            <wp:positionV relativeFrom="paragraph">
              <wp:posOffset>1655445</wp:posOffset>
            </wp:positionV>
            <wp:extent cx="827405" cy="1137920"/>
            <wp:effectExtent l="0" t="0" r="0" b="508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A84">
        <w:rPr>
          <w:rFonts w:cstheme="minorHAnsi"/>
          <w:bCs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6AC14" wp14:editId="49514E90">
                <wp:simplePos x="0" y="0"/>
                <wp:positionH relativeFrom="page">
                  <wp:align>left</wp:align>
                </wp:positionH>
                <wp:positionV relativeFrom="paragraph">
                  <wp:posOffset>3106420</wp:posOffset>
                </wp:positionV>
                <wp:extent cx="7562850" cy="1446028"/>
                <wp:effectExtent l="0" t="0" r="0" b="190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446028"/>
                        </a:xfrm>
                        <a:prstGeom prst="rect">
                          <a:avLst/>
                        </a:prstGeom>
                        <a:solidFill>
                          <a:srgbClr val="FF23B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F5A795" w14:textId="0DC3F23B" w:rsidR="003F6BD4" w:rsidRPr="002B5D81" w:rsidRDefault="003F6BD4" w:rsidP="003F6BD4">
                            <w:pPr>
                              <w:jc w:val="center"/>
                              <w:rPr>
                                <w:rFonts w:ascii="MarselisPro-Bold" w:hAnsi="MarselisPro-Bold" w:cs="MarselisPro-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B5D81">
                              <w:rPr>
                                <w:rFonts w:ascii="MarselisPro-Bold" w:hAnsi="MarselisPro-Bold" w:cs="MarselisPro-Bold"/>
                                <w:color w:val="FFFFFF" w:themeColor="background1"/>
                                <w:sz w:val="28"/>
                                <w:szCs w:val="28"/>
                              </w:rPr>
                              <w:t>LEGA VOLLEY FEMMINILE</w:t>
                            </w:r>
                          </w:p>
                          <w:p w14:paraId="6B2ABE5E" w14:textId="77777777" w:rsidR="003F6BD4" w:rsidRPr="00855D0A" w:rsidRDefault="003F6BD4" w:rsidP="003F6BD4">
                            <w:pPr>
                              <w:jc w:val="center"/>
                              <w:rPr>
                                <w:rFonts w:ascii="MarselisPro" w:hAnsi="MarselisPro" w:cs="Marselis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55D0A">
                              <w:rPr>
                                <w:rFonts w:ascii="MarselisPro" w:hAnsi="MarselisPro" w:cs="MarselisPro"/>
                                <w:color w:val="FFFFFF" w:themeColor="background1"/>
                                <w:sz w:val="20"/>
                                <w:szCs w:val="20"/>
                              </w:rPr>
                              <w:t>Piazzale Gabrio Piola, 14 –210131 Milano | Tel. +39 02.89.36.37.38 | Fax +39 02.89.36.37.50 | Mail: info@legavolleyfemminile.it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AC14" id="Casella di testo 1" o:spid="_x0000_s1027" type="#_x0000_t202" style="position:absolute;margin-left:0;margin-top:244.6pt;width:595.5pt;height:113.8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" fillcolor="#ff23b0" stroked="f" strokeweight=".5pt">
                <v:textbox>
                  <w:txbxContent>
                    <w:p w14:paraId="00F5A795" w14:textId="0DC3F23B" w:rsidR="003F6BD4" w:rsidRPr="002B5D81" w:rsidRDefault="003F6BD4" w:rsidP="003F6BD4">
                      <w:pPr>
                        <w:jc w:val="center"/>
                        <w:rPr>
                          <w:rFonts w:ascii="MarselisPro-Bold" w:hAnsi="MarselisPro-Bold" w:cs="MarselisPro-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B5D81">
                        <w:rPr>
                          <w:rFonts w:ascii="MarselisPro-Bold" w:hAnsi="MarselisPro-Bold" w:cs="MarselisPro-Bold"/>
                          <w:color w:val="FFFFFF" w:themeColor="background1"/>
                          <w:sz w:val="28"/>
                          <w:szCs w:val="28"/>
                        </w:rPr>
                        <w:t>LEGA VOLLEY FEMMINILE</w:t>
                      </w:r>
                    </w:p>
                    <w:p w14:paraId="6B2ABE5E" w14:textId="77777777" w:rsidR="003F6BD4" w:rsidRPr="00855D0A" w:rsidRDefault="003F6BD4" w:rsidP="003F6BD4">
                      <w:pPr>
                        <w:jc w:val="center"/>
                        <w:rPr>
                          <w:rFonts w:ascii="MarselisPro" w:hAnsi="MarselisPro" w:cs="MarselisPro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55D0A">
                        <w:rPr>
                          <w:rFonts w:ascii="MarselisPro" w:hAnsi="MarselisPro" w:cs="MarselisPro"/>
                          <w:color w:val="FFFFFF" w:themeColor="background1"/>
                          <w:sz w:val="20"/>
                          <w:szCs w:val="20"/>
                        </w:rPr>
                        <w:t>Piazzale Gabrio Piola, 14 –210131 Milano | Tel. +39 02.89.36.37.38 | Fax +39 02.89.36.37.50 | Mail: info@legavolleyfemminile.it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40002" w:rsidRPr="00D33100" w:rsidSect="00CF5602">
      <w:footerReference w:type="default" r:id="rId10"/>
      <w:pgSz w:w="11906" w:h="16838"/>
      <w:pgMar w:top="1276" w:right="1134" w:bottom="993" w:left="1134" w:header="1134" w:footer="8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458C" w14:textId="77777777" w:rsidR="008B6CAF" w:rsidRDefault="008B6CAF" w:rsidP="00302591">
      <w:pPr>
        <w:spacing w:after="0" w:line="240" w:lineRule="auto"/>
      </w:pPr>
      <w:r>
        <w:separator/>
      </w:r>
    </w:p>
  </w:endnote>
  <w:endnote w:type="continuationSeparator" w:id="0">
    <w:p w14:paraId="5636D384" w14:textId="77777777" w:rsidR="008B6CAF" w:rsidRDefault="008B6CAF" w:rsidP="0030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rselisPro">
    <w:altName w:val="Calibri"/>
    <w:charset w:val="00"/>
    <w:family w:val="swiss"/>
    <w:pitch w:val="variable"/>
    <w:sig w:usb0="A00000FF" w:usb1="4000A05B" w:usb2="00000008" w:usb3="00000000" w:csb0="00000093" w:csb1="00000000"/>
  </w:font>
  <w:font w:name="Marselis OT">
    <w:panose1 w:val="020B0504020201020104"/>
    <w:charset w:val="00"/>
    <w:family w:val="swiss"/>
    <w:notTrueType/>
    <w:pitch w:val="variable"/>
    <w:sig w:usb0="A00000EF" w:usb1="4000A05B" w:usb2="00000000" w:usb3="00000000" w:csb0="00000001" w:csb1="00000000"/>
  </w:font>
  <w:font w:name="MarselisPro-Bold">
    <w:altName w:val="Calibri"/>
    <w:charset w:val="00"/>
    <w:family w:val="swiss"/>
    <w:pitch w:val="variable"/>
    <w:sig w:usb0="A00000FF" w:usb1="4000A05B" w:usb2="00000008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D8A4" w14:textId="389DCCDF" w:rsidR="00E17FCE" w:rsidRPr="00E17FCE" w:rsidRDefault="00E17FCE" w:rsidP="003D2F98">
    <w:pPr>
      <w:pStyle w:val="Pidipagina"/>
      <w:rPr>
        <w:color w:val="000000" w:themeColor="text1"/>
        <w:sz w:val="40"/>
        <w:szCs w:val="40"/>
        <w:vertAlign w:val="superscript"/>
      </w:rPr>
    </w:pPr>
    <w:r>
      <w:rPr>
        <w:noProof/>
        <w:color w:val="000000" w:themeColor="text1"/>
        <w:sz w:val="40"/>
        <w:szCs w:val="40"/>
        <w:vertAlign w:val="superscript"/>
      </w:rPr>
      <w:drawing>
        <wp:anchor distT="0" distB="0" distL="114300" distR="114300" simplePos="0" relativeHeight="251658240" behindDoc="0" locked="0" layoutInCell="1" allowOverlap="1" wp14:anchorId="05BA8693" wp14:editId="007E3AAA">
          <wp:simplePos x="0" y="0"/>
          <wp:positionH relativeFrom="column">
            <wp:posOffset>-8255</wp:posOffset>
          </wp:positionH>
          <wp:positionV relativeFrom="paragraph">
            <wp:posOffset>148428</wp:posOffset>
          </wp:positionV>
          <wp:extent cx="435610" cy="599440"/>
          <wp:effectExtent l="0" t="0" r="2540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1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EA4D9E" w14:textId="7CBD102E" w:rsidR="000A1E85" w:rsidRPr="0098701F" w:rsidRDefault="00CB146C" w:rsidP="00E17FCE">
    <w:pPr>
      <w:pStyle w:val="Pidipagina"/>
      <w:jc w:val="right"/>
      <w:rPr>
        <w:rFonts w:ascii="MarselisPro" w:hAnsi="MarselisPro" w:cs="MarselisPro"/>
        <w:color w:val="000000" w:themeColor="text1"/>
        <w:sz w:val="40"/>
        <w:szCs w:val="40"/>
      </w:rPr>
    </w:pPr>
    <w:r w:rsidRPr="00B12674">
      <w:rPr>
        <w:rFonts w:ascii="Marselis OT" w:hAnsi="Marselis OT" w:cs="MarselisPro"/>
        <w:color w:val="000000" w:themeColor="text1"/>
        <w:sz w:val="40"/>
        <w:szCs w:val="40"/>
      </w:rPr>
      <w:t>CALENDARIO</w:t>
    </w:r>
    <w:r w:rsidR="004F5A84" w:rsidRPr="00B12674">
      <w:rPr>
        <w:rFonts w:ascii="Marselis OT" w:hAnsi="Marselis OT" w:cs="MarselisPro"/>
        <w:color w:val="000000" w:themeColor="text1"/>
        <w:sz w:val="40"/>
        <w:szCs w:val="40"/>
      </w:rPr>
      <w:t xml:space="preserve"> </w:t>
    </w:r>
    <w:r w:rsidRPr="00B12674">
      <w:rPr>
        <w:rFonts w:ascii="Marselis OT" w:hAnsi="Marselis OT" w:cs="MarselisPro"/>
        <w:color w:val="FF23B0"/>
        <w:sz w:val="40"/>
        <w:szCs w:val="40"/>
      </w:rPr>
      <w:t>7</w:t>
    </w:r>
    <w:r w:rsidR="005E272D" w:rsidRPr="00B12674">
      <w:rPr>
        <w:rFonts w:ascii="Marselis OT" w:hAnsi="Marselis OT" w:cs="MarselisPro"/>
        <w:color w:val="FF23B0"/>
        <w:sz w:val="40"/>
        <w:szCs w:val="40"/>
      </w:rPr>
      <w:t>9</w:t>
    </w:r>
    <w:r w:rsidRPr="00B12674">
      <w:rPr>
        <w:rFonts w:ascii="Marselis OT" w:hAnsi="Marselis OT" w:cs="MarselisPro"/>
        <w:color w:val="FF23B0"/>
        <w:sz w:val="40"/>
        <w:szCs w:val="40"/>
      </w:rPr>
      <w:t>° CAMPIONATO SERIE A1</w:t>
    </w:r>
    <w:r w:rsidR="00266F0C" w:rsidRPr="0098701F">
      <w:rPr>
        <w:rFonts w:ascii="MarselisPro" w:hAnsi="MarselisPro" w:cs="MarselisPro"/>
        <w:color w:val="FF23B0"/>
        <w:sz w:val="40"/>
        <w:szCs w:val="40"/>
      </w:rPr>
      <w:t xml:space="preserve"> </w:t>
    </w:r>
    <w:r w:rsidR="00657A70" w:rsidRPr="00B12674">
      <w:rPr>
        <w:rFonts w:ascii="Marselis OT" w:hAnsi="Marselis OT" w:cs="MarselisPro"/>
        <w:color w:val="000000" w:themeColor="text1"/>
        <w:sz w:val="40"/>
        <w:szCs w:val="40"/>
      </w:rPr>
      <w:fldChar w:fldCharType="begin"/>
    </w:r>
    <w:r w:rsidR="00657A70" w:rsidRPr="00B12674">
      <w:rPr>
        <w:rFonts w:ascii="Marselis OT" w:hAnsi="Marselis OT" w:cs="MarselisPro"/>
        <w:color w:val="000000" w:themeColor="text1"/>
        <w:sz w:val="40"/>
        <w:szCs w:val="40"/>
      </w:rPr>
      <w:instrText>PAGE  \* Arabic</w:instrText>
    </w:r>
    <w:r w:rsidR="00657A70" w:rsidRPr="00B12674">
      <w:rPr>
        <w:rFonts w:ascii="Marselis OT" w:hAnsi="Marselis OT" w:cs="MarselisPro"/>
        <w:color w:val="000000" w:themeColor="text1"/>
        <w:sz w:val="40"/>
        <w:szCs w:val="40"/>
      </w:rPr>
      <w:fldChar w:fldCharType="separate"/>
    </w:r>
    <w:r w:rsidR="00657A70" w:rsidRPr="00B12674">
      <w:rPr>
        <w:rFonts w:ascii="Marselis OT" w:hAnsi="Marselis OT" w:cs="MarselisPro"/>
        <w:color w:val="000000" w:themeColor="text1"/>
        <w:sz w:val="40"/>
        <w:szCs w:val="40"/>
      </w:rPr>
      <w:t>1</w:t>
    </w:r>
    <w:r w:rsidR="00657A70" w:rsidRPr="00B12674">
      <w:rPr>
        <w:rFonts w:ascii="Marselis OT" w:hAnsi="Marselis OT" w:cs="MarselisPro"/>
        <w:color w:val="000000" w:themeColor="text1"/>
        <w:sz w:val="40"/>
        <w:szCs w:val="4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67A6" w14:textId="77777777" w:rsidR="008B6CAF" w:rsidRDefault="008B6CAF" w:rsidP="00302591">
      <w:pPr>
        <w:spacing w:after="0" w:line="240" w:lineRule="auto"/>
      </w:pPr>
      <w:r>
        <w:separator/>
      </w:r>
    </w:p>
  </w:footnote>
  <w:footnote w:type="continuationSeparator" w:id="0">
    <w:p w14:paraId="2B095D1E" w14:textId="77777777" w:rsidR="008B6CAF" w:rsidRDefault="008B6CAF" w:rsidP="00302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5B22"/>
    <w:multiLevelType w:val="hybridMultilevel"/>
    <w:tmpl w:val="BD46DB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09AA"/>
    <w:multiLevelType w:val="hybridMultilevel"/>
    <w:tmpl w:val="D7B02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1AA0"/>
    <w:multiLevelType w:val="hybridMultilevel"/>
    <w:tmpl w:val="25D028C6"/>
    <w:lvl w:ilvl="0" w:tplc="B1CA2B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6DF4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76C5C96"/>
    <w:multiLevelType w:val="hybridMultilevel"/>
    <w:tmpl w:val="45286A84"/>
    <w:lvl w:ilvl="0" w:tplc="CA90B3A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849F2"/>
    <w:multiLevelType w:val="hybridMultilevel"/>
    <w:tmpl w:val="132E3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83ABF"/>
    <w:multiLevelType w:val="hybridMultilevel"/>
    <w:tmpl w:val="DC567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A53E9"/>
    <w:multiLevelType w:val="hybridMultilevel"/>
    <w:tmpl w:val="D068A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00294"/>
    <w:multiLevelType w:val="hybridMultilevel"/>
    <w:tmpl w:val="F2AA1E50"/>
    <w:lvl w:ilvl="0" w:tplc="4DAC2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FA6"/>
    <w:multiLevelType w:val="hybridMultilevel"/>
    <w:tmpl w:val="EF02D406"/>
    <w:lvl w:ilvl="0" w:tplc="4880E39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64DB4"/>
    <w:multiLevelType w:val="hybridMultilevel"/>
    <w:tmpl w:val="5ED8ECF6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91E3E"/>
    <w:multiLevelType w:val="hybridMultilevel"/>
    <w:tmpl w:val="7C762D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045587">
    <w:abstractNumId w:val="11"/>
  </w:num>
  <w:num w:numId="2" w16cid:durableId="1266108834">
    <w:abstractNumId w:val="8"/>
  </w:num>
  <w:num w:numId="3" w16cid:durableId="1130631167">
    <w:abstractNumId w:val="9"/>
  </w:num>
  <w:num w:numId="4" w16cid:durableId="2075396836">
    <w:abstractNumId w:val="3"/>
  </w:num>
  <w:num w:numId="5" w16cid:durableId="1868104097">
    <w:abstractNumId w:val="10"/>
  </w:num>
  <w:num w:numId="6" w16cid:durableId="101118003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38788701">
    <w:abstractNumId w:val="7"/>
  </w:num>
  <w:num w:numId="8" w16cid:durableId="396325021">
    <w:abstractNumId w:val="4"/>
  </w:num>
  <w:num w:numId="9" w16cid:durableId="1939557333">
    <w:abstractNumId w:val="2"/>
  </w:num>
  <w:num w:numId="10" w16cid:durableId="80489686">
    <w:abstractNumId w:val="5"/>
  </w:num>
  <w:num w:numId="11" w16cid:durableId="1646737134">
    <w:abstractNumId w:val="0"/>
  </w:num>
  <w:num w:numId="12" w16cid:durableId="1819765789">
    <w:abstractNumId w:val="6"/>
  </w:num>
  <w:num w:numId="13" w16cid:durableId="1516193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83"/>
    <w:rsid w:val="00014906"/>
    <w:rsid w:val="00040002"/>
    <w:rsid w:val="00056C4F"/>
    <w:rsid w:val="00084B2B"/>
    <w:rsid w:val="000927A9"/>
    <w:rsid w:val="000A1E85"/>
    <w:rsid w:val="000B60F2"/>
    <w:rsid w:val="000C11E7"/>
    <w:rsid w:val="000D7A73"/>
    <w:rsid w:val="000F3111"/>
    <w:rsid w:val="000F7881"/>
    <w:rsid w:val="001A1D3A"/>
    <w:rsid w:val="001A79F5"/>
    <w:rsid w:val="001D0460"/>
    <w:rsid w:val="001D3503"/>
    <w:rsid w:val="001E7000"/>
    <w:rsid w:val="001F669D"/>
    <w:rsid w:val="002043A8"/>
    <w:rsid w:val="002053CC"/>
    <w:rsid w:val="00240F7E"/>
    <w:rsid w:val="00254334"/>
    <w:rsid w:val="002547EC"/>
    <w:rsid w:val="00266F0C"/>
    <w:rsid w:val="00286F4C"/>
    <w:rsid w:val="002B5D81"/>
    <w:rsid w:val="002D647A"/>
    <w:rsid w:val="00302591"/>
    <w:rsid w:val="003104C3"/>
    <w:rsid w:val="003372F9"/>
    <w:rsid w:val="00396D10"/>
    <w:rsid w:val="003D2F98"/>
    <w:rsid w:val="003E183A"/>
    <w:rsid w:val="003F6BD4"/>
    <w:rsid w:val="00416D46"/>
    <w:rsid w:val="00442C7D"/>
    <w:rsid w:val="004519FE"/>
    <w:rsid w:val="004B5974"/>
    <w:rsid w:val="004F5A84"/>
    <w:rsid w:val="0052057E"/>
    <w:rsid w:val="00545133"/>
    <w:rsid w:val="00561956"/>
    <w:rsid w:val="005709EE"/>
    <w:rsid w:val="005C285D"/>
    <w:rsid w:val="005E272D"/>
    <w:rsid w:val="005F6047"/>
    <w:rsid w:val="006102F1"/>
    <w:rsid w:val="00626236"/>
    <w:rsid w:val="006432BC"/>
    <w:rsid w:val="00651C33"/>
    <w:rsid w:val="00657A70"/>
    <w:rsid w:val="006630DC"/>
    <w:rsid w:val="006B1FCC"/>
    <w:rsid w:val="006F1E9C"/>
    <w:rsid w:val="00724869"/>
    <w:rsid w:val="00726DC9"/>
    <w:rsid w:val="00740EEF"/>
    <w:rsid w:val="007630E3"/>
    <w:rsid w:val="00777097"/>
    <w:rsid w:val="00777224"/>
    <w:rsid w:val="00793FAD"/>
    <w:rsid w:val="007E2CBB"/>
    <w:rsid w:val="007E7DB4"/>
    <w:rsid w:val="0081660B"/>
    <w:rsid w:val="00822544"/>
    <w:rsid w:val="00857BE2"/>
    <w:rsid w:val="00864D6F"/>
    <w:rsid w:val="00874B25"/>
    <w:rsid w:val="008B6CAF"/>
    <w:rsid w:val="008D0D54"/>
    <w:rsid w:val="008F418B"/>
    <w:rsid w:val="00900113"/>
    <w:rsid w:val="009011FE"/>
    <w:rsid w:val="009105F1"/>
    <w:rsid w:val="0091764E"/>
    <w:rsid w:val="009271B5"/>
    <w:rsid w:val="0094612A"/>
    <w:rsid w:val="0095473C"/>
    <w:rsid w:val="00961F1A"/>
    <w:rsid w:val="00962806"/>
    <w:rsid w:val="00984904"/>
    <w:rsid w:val="0098701F"/>
    <w:rsid w:val="0099605F"/>
    <w:rsid w:val="009B113F"/>
    <w:rsid w:val="009C2CC5"/>
    <w:rsid w:val="009C7983"/>
    <w:rsid w:val="009D1CCB"/>
    <w:rsid w:val="009E3A36"/>
    <w:rsid w:val="009E3E1E"/>
    <w:rsid w:val="00A05B14"/>
    <w:rsid w:val="00A130EC"/>
    <w:rsid w:val="00A15903"/>
    <w:rsid w:val="00A31B5E"/>
    <w:rsid w:val="00A43DCB"/>
    <w:rsid w:val="00A54707"/>
    <w:rsid w:val="00A76EAC"/>
    <w:rsid w:val="00A93BB1"/>
    <w:rsid w:val="00B12674"/>
    <w:rsid w:val="00B279F1"/>
    <w:rsid w:val="00B33326"/>
    <w:rsid w:val="00B4795F"/>
    <w:rsid w:val="00B55B73"/>
    <w:rsid w:val="00B66252"/>
    <w:rsid w:val="00B66B22"/>
    <w:rsid w:val="00B863FB"/>
    <w:rsid w:val="00BF4E46"/>
    <w:rsid w:val="00C21E2B"/>
    <w:rsid w:val="00C2703E"/>
    <w:rsid w:val="00C724EF"/>
    <w:rsid w:val="00C9462D"/>
    <w:rsid w:val="00CA37CB"/>
    <w:rsid w:val="00CA5836"/>
    <w:rsid w:val="00CB146C"/>
    <w:rsid w:val="00CB5E78"/>
    <w:rsid w:val="00CC75FD"/>
    <w:rsid w:val="00CD3F9D"/>
    <w:rsid w:val="00CE7428"/>
    <w:rsid w:val="00CF5602"/>
    <w:rsid w:val="00D049DF"/>
    <w:rsid w:val="00D23F92"/>
    <w:rsid w:val="00D33100"/>
    <w:rsid w:val="00D51C41"/>
    <w:rsid w:val="00D51EE3"/>
    <w:rsid w:val="00D62F2A"/>
    <w:rsid w:val="00D637DF"/>
    <w:rsid w:val="00E05EB4"/>
    <w:rsid w:val="00E17FCE"/>
    <w:rsid w:val="00E53984"/>
    <w:rsid w:val="00E76336"/>
    <w:rsid w:val="00E862EA"/>
    <w:rsid w:val="00EA5AD4"/>
    <w:rsid w:val="00EC10DF"/>
    <w:rsid w:val="00EE2BC1"/>
    <w:rsid w:val="00EE4611"/>
    <w:rsid w:val="00EF2832"/>
    <w:rsid w:val="00F0307F"/>
    <w:rsid w:val="00F327CA"/>
    <w:rsid w:val="00F34434"/>
    <w:rsid w:val="00F34689"/>
    <w:rsid w:val="00F615FC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C9A08"/>
  <w15:chartTrackingRefBased/>
  <w15:docId w15:val="{3ABDC3C2-6A4A-4E16-8A01-5AD6479D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605F"/>
  </w:style>
  <w:style w:type="paragraph" w:styleId="Titolo1">
    <w:name w:val="heading 1"/>
    <w:basedOn w:val="Normale"/>
    <w:next w:val="Normale"/>
    <w:link w:val="Titolo1Carattere"/>
    <w:uiPriority w:val="9"/>
    <w:qFormat/>
    <w:rsid w:val="00302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2F68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25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2F68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00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B2F6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259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259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2591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302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02591"/>
  </w:style>
  <w:style w:type="paragraph" w:styleId="Pidipagina">
    <w:name w:val="footer"/>
    <w:basedOn w:val="Normale"/>
    <w:link w:val="PidipaginaCarattere"/>
    <w:uiPriority w:val="99"/>
    <w:unhideWhenUsed/>
    <w:rsid w:val="00302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591"/>
  </w:style>
  <w:style w:type="paragraph" w:styleId="Titolo">
    <w:name w:val="Title"/>
    <w:basedOn w:val="Normale"/>
    <w:next w:val="Normale"/>
    <w:link w:val="TitoloCarattere"/>
    <w:uiPriority w:val="10"/>
    <w:qFormat/>
    <w:rsid w:val="00B55B7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AB2F68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B73"/>
    <w:rPr>
      <w:rFonts w:asciiTheme="majorHAnsi" w:eastAsiaTheme="majorEastAsia" w:hAnsiTheme="majorHAnsi" w:cstheme="majorBidi"/>
      <w:b/>
      <w:color w:val="AB2F68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2591"/>
    <w:rPr>
      <w:rFonts w:asciiTheme="majorHAnsi" w:eastAsiaTheme="majorEastAsia" w:hAnsiTheme="majorHAnsi" w:cstheme="majorBidi"/>
      <w:color w:val="AB2F68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2591"/>
    <w:rPr>
      <w:rFonts w:asciiTheme="majorHAnsi" w:eastAsiaTheme="majorEastAsia" w:hAnsiTheme="majorHAnsi" w:cstheme="majorBidi"/>
      <w:color w:val="AB2F68"/>
      <w:sz w:val="26"/>
      <w:szCs w:val="26"/>
    </w:rPr>
  </w:style>
  <w:style w:type="paragraph" w:styleId="Nessunaspaziatura">
    <w:name w:val="No Spacing"/>
    <w:uiPriority w:val="1"/>
    <w:qFormat/>
    <w:rsid w:val="00B55B73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B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B73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B55B73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B55B73"/>
    <w:rPr>
      <w:i/>
      <w:iCs/>
    </w:rPr>
  </w:style>
  <w:style w:type="character" w:styleId="Enfasiintensa">
    <w:name w:val="Intense Emphasis"/>
    <w:basedOn w:val="Carpredefinitoparagrafo"/>
    <w:uiPriority w:val="21"/>
    <w:rsid w:val="00B55B73"/>
    <w:rPr>
      <w:i/>
      <w:iCs/>
      <w:color w:val="4472C4" w:themeColor="accent1"/>
    </w:rPr>
  </w:style>
  <w:style w:type="character" w:styleId="Enfasigrassetto">
    <w:name w:val="Strong"/>
    <w:basedOn w:val="Carpredefinitoparagrafo"/>
    <w:uiPriority w:val="22"/>
    <w:qFormat/>
    <w:rsid w:val="00B55B73"/>
    <w:rPr>
      <w:b/>
      <w:bCs/>
    </w:rPr>
  </w:style>
  <w:style w:type="character" w:styleId="Riferimentointenso">
    <w:name w:val="Intense Reference"/>
    <w:aliases w:val="Enfasi (Grassetto colorato)"/>
    <w:basedOn w:val="Carpredefinitoparagrafo"/>
    <w:uiPriority w:val="32"/>
    <w:rsid w:val="00B55B73"/>
    <w:rPr>
      <w:b/>
      <w:bCs/>
      <w:smallCaps/>
      <w:color w:val="4472C4" w:themeColor="accent1"/>
      <w:spacing w:val="5"/>
    </w:rPr>
  </w:style>
  <w:style w:type="paragraph" w:customStyle="1" w:styleId="Enfasigrassettocolorato">
    <w:name w:val="Enfasi (grassetto colorato)"/>
    <w:basedOn w:val="Normale"/>
    <w:next w:val="Normale"/>
    <w:link w:val="EnfasigrassettocoloratoCarattere"/>
    <w:rsid w:val="0099605F"/>
    <w:rPr>
      <w:b/>
      <w:color w:val="AB2F68"/>
    </w:rPr>
  </w:style>
  <w:style w:type="character" w:customStyle="1" w:styleId="Enfasi">
    <w:name w:val="Enfasi"/>
    <w:basedOn w:val="Carpredefinitoparagrafo"/>
    <w:uiPriority w:val="23"/>
    <w:qFormat/>
    <w:rsid w:val="0099605F"/>
    <w:rPr>
      <w:rFonts w:asciiTheme="minorHAnsi" w:hAnsiTheme="minorHAnsi"/>
      <w:b/>
      <w:color w:val="AB2F68"/>
    </w:rPr>
  </w:style>
  <w:style w:type="character" w:customStyle="1" w:styleId="EnfasigrassettocoloratoCarattere">
    <w:name w:val="Enfasi (grassetto colorato) Carattere"/>
    <w:basedOn w:val="Carpredefinitoparagrafo"/>
    <w:link w:val="Enfasigrassettocolorato"/>
    <w:rsid w:val="0099605F"/>
    <w:rPr>
      <w:b/>
      <w:color w:val="AB2F6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00113"/>
    <w:rPr>
      <w:rFonts w:asciiTheme="majorHAnsi" w:eastAsiaTheme="majorEastAsia" w:hAnsiTheme="majorHAnsi" w:cstheme="majorBidi"/>
      <w:color w:val="AB2F68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57A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7A70"/>
    <w:rPr>
      <w:color w:val="605E5C"/>
      <w:shd w:val="clear" w:color="auto" w:fill="E1DFDD"/>
    </w:rPr>
  </w:style>
  <w:style w:type="paragraph" w:styleId="NormaleWeb">
    <w:name w:val="Normal (Web)"/>
    <w:basedOn w:val="Normale"/>
    <w:rsid w:val="009C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1660B"/>
    <w:pPr>
      <w:ind w:left="720"/>
      <w:contextualSpacing/>
    </w:pPr>
  </w:style>
  <w:style w:type="table" w:styleId="Grigliatabella">
    <w:name w:val="Table Grid"/>
    <w:basedOn w:val="Tabellanormale"/>
    <w:uiPriority w:val="39"/>
    <w:rsid w:val="009E3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rive%20condivisi\1_Brand%20Identity%20e%20modelli\Modello_Documento_LV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D34B-8504-4E30-ADC2-565CBC74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Modello_Documento_LVF.dotx</Template>
  <TotalTime>96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Spigno</dc:creator>
  <cp:keywords/>
  <dc:description/>
  <cp:lastModifiedBy>Edoardo Allegrucci</cp:lastModifiedBy>
  <cp:revision>6</cp:revision>
  <cp:lastPrinted>2023-08-02T12:23:00Z</cp:lastPrinted>
  <dcterms:created xsi:type="dcterms:W3CDTF">2022-08-16T08:58:00Z</dcterms:created>
  <dcterms:modified xsi:type="dcterms:W3CDTF">2023-08-02T13:57:00Z</dcterms:modified>
</cp:coreProperties>
</file>