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2B83" w14:textId="37BB1BED" w:rsidR="004F5A84" w:rsidRDefault="005709EE" w:rsidP="005709EE">
      <w:pPr>
        <w:jc w:val="center"/>
        <w:rPr>
          <w:rStyle w:val="Enfasigrassetto"/>
          <w:b w:val="0"/>
          <w:bCs w:val="0"/>
        </w:rPr>
      </w:pPr>
      <w:r>
        <w:rPr>
          <w:noProof/>
        </w:rPr>
        <w:drawing>
          <wp:inline distT="0" distB="0" distL="0" distR="0" wp14:anchorId="35FCE159" wp14:editId="4C5D9FEB">
            <wp:extent cx="3323645" cy="4813556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45" cy="48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2F69" w14:textId="77777777" w:rsidR="00E17FCE" w:rsidRDefault="00E17FCE" w:rsidP="005709EE">
      <w:pPr>
        <w:jc w:val="center"/>
        <w:rPr>
          <w:rStyle w:val="Enfasigrassetto"/>
          <w:b w:val="0"/>
          <w:bCs w:val="0"/>
        </w:rPr>
      </w:pPr>
    </w:p>
    <w:p w14:paraId="2EE70CA5" w14:textId="6E308702" w:rsidR="004F5A84" w:rsidRDefault="00CF5602" w:rsidP="00900113">
      <w:pPr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BCAC4" wp14:editId="5943AE6E">
                <wp:simplePos x="0" y="0"/>
                <wp:positionH relativeFrom="margin">
                  <wp:posOffset>1097915</wp:posOffset>
                </wp:positionH>
                <wp:positionV relativeFrom="paragraph">
                  <wp:posOffset>239676</wp:posOffset>
                </wp:positionV>
                <wp:extent cx="3827721" cy="0"/>
                <wp:effectExtent l="0" t="19050" r="40005" b="3810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23B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9EE5D" id="Connettore dirit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6.45pt,18.85pt" to="387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" strokecolor="#ff23b0" strokeweight="4.5pt">
                <v:stroke joinstyle="miter"/>
                <w10:wrap anchorx="margin"/>
              </v:line>
            </w:pict>
          </mc:Fallback>
        </mc:AlternateContent>
      </w:r>
    </w:p>
    <w:p w14:paraId="70DCD76D" w14:textId="5D83AF6C" w:rsidR="004F5A84" w:rsidRPr="000D7A73" w:rsidRDefault="004F5A84" w:rsidP="00900113">
      <w:pPr>
        <w:rPr>
          <w:rStyle w:val="Enfasigrassetto"/>
          <w:rFonts w:ascii="MarselisPro" w:hAnsi="MarselisPro" w:cs="MarselisPro"/>
          <w:b w:val="0"/>
          <w:bCs w:val="0"/>
        </w:rPr>
      </w:pPr>
    </w:p>
    <w:p w14:paraId="0802C01D" w14:textId="489F8BEB" w:rsidR="002053CC" w:rsidRPr="00857BE2" w:rsidRDefault="00D62F2A" w:rsidP="002053CC">
      <w:pPr>
        <w:pStyle w:val="Titolo"/>
        <w:jc w:val="center"/>
        <w:rPr>
          <w:rStyle w:val="Enfasigrassetto"/>
          <w:rFonts w:ascii="MarselisPro-Bold" w:hAnsi="MarselisPro-Bold" w:cs="MarselisPro-Bold"/>
          <w:b/>
          <w:bCs w:val="0"/>
          <w:sz w:val="72"/>
          <w:szCs w:val="72"/>
        </w:rPr>
      </w:pPr>
      <w:r>
        <w:rPr>
          <w:rStyle w:val="Enfasigrassetto"/>
          <w:rFonts w:ascii="MarselisPro-Bold" w:hAnsi="MarselisPro-Bold" w:cs="MarselisPro-Bold"/>
          <w:b/>
          <w:bCs w:val="0"/>
          <w:color w:val="auto"/>
          <w:sz w:val="72"/>
          <w:szCs w:val="72"/>
        </w:rPr>
        <w:t>CALENDARIO</w:t>
      </w:r>
    </w:p>
    <w:p w14:paraId="5F270A83" w14:textId="3FF359E1" w:rsidR="004F5A84" w:rsidRPr="00E478BF" w:rsidRDefault="00B93CEB" w:rsidP="00E478BF">
      <w:pPr>
        <w:pStyle w:val="Titolo"/>
        <w:jc w:val="center"/>
        <w:rPr>
          <w:rStyle w:val="Enfasigrassetto"/>
          <w:rFonts w:ascii="MarselisPro-Bold" w:hAnsi="MarselisPro-Bold" w:cs="MarselisPro-Bold"/>
          <w:b/>
          <w:bCs w:val="0"/>
          <w:color w:val="FF23B0"/>
          <w:sz w:val="72"/>
          <w:szCs w:val="72"/>
        </w:rPr>
      </w:pPr>
      <w:r>
        <w:rPr>
          <w:rStyle w:val="Enfasigrassetto"/>
          <w:rFonts w:ascii="MarselisPro-Bold" w:hAnsi="MarselisPro-Bold" w:cs="MarselisPro-Bold"/>
          <w:b/>
          <w:bCs w:val="0"/>
          <w:color w:val="FF23B0"/>
          <w:sz w:val="72"/>
          <w:szCs w:val="72"/>
        </w:rPr>
        <w:t>Serie A2 – Pool Promozione</w:t>
      </w:r>
    </w:p>
    <w:p w14:paraId="7FDF61E6" w14:textId="6CAC6591" w:rsidR="00E478BF" w:rsidRPr="000D7A73" w:rsidRDefault="00E478BF" w:rsidP="004F5A84">
      <w:pPr>
        <w:jc w:val="center"/>
        <w:rPr>
          <w:rStyle w:val="Enfasigrassetto"/>
          <w:rFonts w:ascii="MarselisPro" w:hAnsi="MarselisPro" w:cs="MarselisPro"/>
          <w:b w:val="0"/>
          <w:bCs w:val="0"/>
        </w:rPr>
      </w:pPr>
    </w:p>
    <w:p w14:paraId="332F4FCC" w14:textId="1B8C3DEE" w:rsidR="009E3E1E" w:rsidRPr="00857BE2" w:rsidRDefault="009C7983" w:rsidP="009E3E1E">
      <w:pPr>
        <w:jc w:val="center"/>
        <w:rPr>
          <w:rStyle w:val="Enfasigrassetto"/>
          <w:rFonts w:ascii="MarselisPro-Bold" w:hAnsi="MarselisPro-Bold" w:cs="MarselisPro-Bold"/>
          <w:sz w:val="44"/>
          <w:szCs w:val="44"/>
        </w:rPr>
      </w:pPr>
      <w:r w:rsidRPr="00857BE2">
        <w:rPr>
          <w:rStyle w:val="Enfasigrassetto"/>
          <w:rFonts w:ascii="MarselisPro-Bold" w:hAnsi="MarselisPro-Bold" w:cs="MarselisPro-Bold"/>
          <w:sz w:val="44"/>
          <w:szCs w:val="44"/>
        </w:rPr>
        <w:t>Stagione 202</w:t>
      </w:r>
      <w:r w:rsidR="003D2F98" w:rsidRPr="00857BE2">
        <w:rPr>
          <w:rStyle w:val="Enfasigrassetto"/>
          <w:rFonts w:ascii="MarselisPro-Bold" w:hAnsi="MarselisPro-Bold" w:cs="MarselisPro-Bold"/>
          <w:sz w:val="44"/>
          <w:szCs w:val="44"/>
        </w:rPr>
        <w:t>2</w:t>
      </w:r>
      <w:r w:rsidRPr="00857BE2">
        <w:rPr>
          <w:rStyle w:val="Enfasigrassetto"/>
          <w:rFonts w:ascii="MarselisPro-Bold" w:hAnsi="MarselisPro-Bold" w:cs="MarselisPro-Bold"/>
          <w:sz w:val="44"/>
          <w:szCs w:val="44"/>
        </w:rPr>
        <w:t>/2</w:t>
      </w:r>
      <w:r w:rsidR="003D2F98" w:rsidRPr="00857BE2">
        <w:rPr>
          <w:rStyle w:val="Enfasigrassetto"/>
          <w:rFonts w:ascii="MarselisPro-Bold" w:hAnsi="MarselisPro-Bold" w:cs="MarselisPro-Bold"/>
          <w:sz w:val="44"/>
          <w:szCs w:val="44"/>
        </w:rPr>
        <w:t>3</w:t>
      </w:r>
    </w:p>
    <w:p w14:paraId="4A4287F2" w14:textId="0F049BDA" w:rsidR="004F5A84" w:rsidRPr="000A1E85" w:rsidRDefault="00CF5602" w:rsidP="00E478BF">
      <w:pPr>
        <w:rPr>
          <w:rStyle w:val="Enfasigrassetto"/>
          <w:rFonts w:ascii="Marselis OT" w:hAnsi="Marselis OT"/>
          <w:b w:val="0"/>
          <w:bCs w:val="0"/>
        </w:rPr>
      </w:pPr>
      <w:r w:rsidRPr="000A1E85">
        <w:rPr>
          <w:rFonts w:ascii="Marselis OT" w:hAnsi="Marselis OT" w:cstheme="minorHAnsi"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A276" wp14:editId="41ED800E">
                <wp:simplePos x="0" y="0"/>
                <wp:positionH relativeFrom="page">
                  <wp:align>left</wp:align>
                </wp:positionH>
                <wp:positionV relativeFrom="paragraph">
                  <wp:posOffset>829310</wp:posOffset>
                </wp:positionV>
                <wp:extent cx="7562850" cy="1358900"/>
                <wp:effectExtent l="0" t="0" r="19050" b="127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358900"/>
                        </a:xfrm>
                        <a:prstGeom prst="rect">
                          <a:avLst/>
                        </a:prstGeom>
                        <a:solidFill>
                          <a:srgbClr val="FF23B0"/>
                        </a:solidFill>
                        <a:ln w="6350">
                          <a:solidFill>
                            <a:srgbClr val="FF23B0"/>
                          </a:solidFill>
                        </a:ln>
                      </wps:spPr>
                      <wps:txbx>
                        <w:txbxContent>
                          <w:p w14:paraId="31025553" w14:textId="0682349A" w:rsidR="004F5A84" w:rsidRPr="00A93BB1" w:rsidRDefault="003F6BD4" w:rsidP="004F5A84">
                            <w:pPr>
                              <w:jc w:val="center"/>
                              <w:rPr>
                                <w:rFonts w:ascii="MarselisPro" w:hAnsi="MarselisPro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93BB1">
                              <w:rPr>
                                <w:rFonts w:ascii="MarselisPro" w:hAnsi="MarselisPro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 CURA DI LEGA VOLLEY FEMMINILE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A27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65.3pt;width:595.5pt;height:107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" fillcolor="#ff23b0" strokecolor="#ff23b0" strokeweight=".5pt">
                <v:textbox>
                  <w:txbxContent>
                    <w:p w14:paraId="31025553" w14:textId="0682349A" w:rsidR="004F5A84" w:rsidRPr="00A93BB1" w:rsidRDefault="003F6BD4" w:rsidP="004F5A84">
                      <w:pPr>
                        <w:jc w:val="center"/>
                        <w:rPr>
                          <w:rFonts w:ascii="MarselisPro" w:hAnsi="MarselisPro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93BB1">
                        <w:rPr>
                          <w:rFonts w:ascii="MarselisPro" w:hAnsi="MarselisPro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 CURA DI LEGA VOLLEY FEMMINILE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A84" w:rsidRPr="000A1E85">
        <w:rPr>
          <w:rStyle w:val="Enfasigrassetto"/>
          <w:rFonts w:ascii="Marselis OT" w:hAnsi="Marselis OT"/>
          <w:b w:val="0"/>
          <w:bCs w:val="0"/>
        </w:rP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08"/>
        <w:gridCol w:w="4913"/>
      </w:tblGrid>
      <w:tr w:rsidR="00D62F2A" w:rsidRPr="003A22AE" w14:paraId="3B3C1434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9C1" w14:textId="03117C85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1^ GIORNATA </w:t>
            </w:r>
            <w:r w:rsid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12 </w:t>
            </w:r>
            <w:r w:rsidR="00B93CEB" w:rsidRPr="004E1E9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marzo</w:t>
            </w:r>
            <w:r w:rsid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2023</w:t>
            </w:r>
          </w:p>
        </w:tc>
      </w:tr>
      <w:tr w:rsidR="00B93CEB" w:rsidRPr="003A22AE" w14:paraId="107FDF41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8BC" w14:textId="5E44B29A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Volley Hermaea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F9B" w14:textId="7DB4C71D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6B2" w14:textId="7C81D902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Roma Volley Club</w:t>
            </w:r>
          </w:p>
        </w:tc>
      </w:tr>
      <w:tr w:rsidR="00B93CEB" w:rsidRPr="003A22AE" w14:paraId="279FF9BF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C5E" w14:textId="55B72C14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E21" w14:textId="3449AEB2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283" w14:textId="6B78DB9B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Itas Ceccarelli Martignacco</w:t>
            </w:r>
          </w:p>
        </w:tc>
      </w:tr>
      <w:tr w:rsidR="00B93CEB" w:rsidRPr="003A22AE" w14:paraId="0597A762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A08" w14:textId="4442DA21" w:rsidR="00B93CEB" w:rsidRPr="00B93CEB" w:rsidRDefault="00B45A3F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Talmassons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FFD" w14:textId="341F1FCB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4089" w14:textId="56FFE934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BSC Materials Sassuolo</w:t>
            </w:r>
          </w:p>
        </w:tc>
      </w:tr>
      <w:tr w:rsidR="00B93CEB" w:rsidRPr="003A22AE" w14:paraId="5305CA8B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563" w14:textId="2E022D3D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5F0" w14:textId="58CAE074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342" w14:textId="174C7899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</w:tr>
      <w:tr w:rsidR="00B93CEB" w:rsidRPr="003A22AE" w14:paraId="5090FD56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218" w14:textId="0344F155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644" w14:textId="24904E6A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67B" w14:textId="01C7A2EA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Ipag S.lle Ramonda Montecchio</w:t>
            </w:r>
            <w:r w:rsidR="004E1E95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r w:rsidR="004E1E95" w:rsidRPr="004E1E95">
              <w:rPr>
                <w:rFonts w:ascii="Marselis OT" w:hAnsi="Marselis OT" w:cs="Calibri"/>
                <w:i/>
                <w:iCs/>
                <w:color w:val="FF23B0"/>
                <w:sz w:val="20"/>
                <w:szCs w:val="20"/>
              </w:rPr>
              <w:t>(Sabato 11 marzo)</w:t>
            </w:r>
          </w:p>
        </w:tc>
      </w:tr>
      <w:tr w:rsidR="00B93CEB" w:rsidRPr="003A22AE" w14:paraId="3D637570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A16F" w14:textId="7F31A74D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0D51" w14:textId="080DCE74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CF24" w14:textId="56C1926E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  <w:r w:rsidR="004E1E95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r w:rsidR="004E1E95" w:rsidRPr="004E1E95">
              <w:rPr>
                <w:rFonts w:ascii="Marselis OT" w:hAnsi="Marselis OT" w:cs="Calibri"/>
                <w:i/>
                <w:iCs/>
                <w:color w:val="FF23B0"/>
                <w:sz w:val="20"/>
                <w:szCs w:val="20"/>
              </w:rPr>
              <w:t>(Sabato 11 marzo)</w:t>
            </w:r>
          </w:p>
        </w:tc>
      </w:tr>
      <w:tr w:rsidR="00D62F2A" w:rsidRPr="003A22AE" w14:paraId="33C166E6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2FF7" w14:textId="40AE8DD6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EE3F" w14:textId="3F9B378A" w:rsidR="00D62F2A" w:rsidRPr="00B93CEB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1C6B8" w14:textId="2A13406C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7A74E1B7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482B" w14:textId="77777777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5F75" w14:textId="77777777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CA11" w14:textId="77777777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45F9C4C1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DD7" w14:textId="02D290DB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2^ GIORNATA </w:t>
            </w:r>
            <w:r w:rsid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19 marzo 2023</w:t>
            </w:r>
          </w:p>
        </w:tc>
      </w:tr>
      <w:tr w:rsidR="00B93CEB" w:rsidRPr="003A22AE" w14:paraId="2B94EC5F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F80" w14:textId="78D6C450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8DBE" w14:textId="05634C73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8D5C" w14:textId="176DE677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</w:tr>
      <w:tr w:rsidR="00B93CEB" w:rsidRPr="003A22AE" w14:paraId="1C6FF6BC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C36" w14:textId="54FE4496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Roma Volley Club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2F9" w14:textId="18211BD5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C80" w14:textId="205BA5DC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</w:tr>
      <w:tr w:rsidR="00B93CEB" w:rsidRPr="003A22AE" w14:paraId="1D6A7181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412" w14:textId="66160CD9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Ipag S.lle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1BBE" w14:textId="47C62A83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A27" w14:textId="6E144423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Volley Hermaea Olbia</w:t>
            </w:r>
          </w:p>
        </w:tc>
      </w:tr>
      <w:tr w:rsidR="00B93CEB" w:rsidRPr="003A22AE" w14:paraId="4B771630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258" w14:textId="1E1C4C78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BSC Materials Sassuolo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8174" w14:textId="24AA32F0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D8E" w14:textId="453BFD77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Itas Ceccarelli Martignacco</w:t>
            </w:r>
          </w:p>
        </w:tc>
      </w:tr>
      <w:tr w:rsidR="00B93CEB" w:rsidRPr="003A22AE" w14:paraId="6E79C19E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4F7" w14:textId="43D2918D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64B" w14:textId="6A52BCDC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791" w14:textId="3B3E66FA" w:rsidR="00B93CEB" w:rsidRPr="00B93CEB" w:rsidRDefault="00B45A3F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Talmassons</w:t>
            </w:r>
            <w:r w:rsidR="004E1E95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r w:rsidR="004E1E95" w:rsidRPr="004E1E95">
              <w:rPr>
                <w:rFonts w:ascii="Marselis OT" w:hAnsi="Marselis OT" w:cs="Calibri"/>
                <w:i/>
                <w:iCs/>
                <w:color w:val="FF23B0"/>
                <w:sz w:val="20"/>
                <w:szCs w:val="20"/>
              </w:rPr>
              <w:t>(Sabato 18 marzo)</w:t>
            </w:r>
          </w:p>
        </w:tc>
      </w:tr>
      <w:tr w:rsidR="00B93CEB" w:rsidRPr="003A22AE" w14:paraId="6FDF4987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738" w14:textId="648910D0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194" w14:textId="764ADDEB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9343" w14:textId="34155B6B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D62F2A" w:rsidRPr="003A22AE" w14:paraId="07CDAF23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4B83A" w14:textId="6D5CBFDD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C7066" w14:textId="00343187" w:rsidR="00D62F2A" w:rsidRPr="00B93CEB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BF0A" w14:textId="03842961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4DECFCAC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6A5" w14:textId="77777777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C57" w14:textId="77777777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DF1" w14:textId="77777777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5DCE348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1B9" w14:textId="62ABCC94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3^ GIORNATA </w:t>
            </w:r>
            <w:r w:rsid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26 marzo 2023</w:t>
            </w:r>
          </w:p>
        </w:tc>
      </w:tr>
      <w:tr w:rsidR="00B93CEB" w:rsidRPr="003A22AE" w14:paraId="5AECC32F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92B" w14:textId="4F9AEDB9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Roma Volley Club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FD1" w14:textId="371B3F05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607" w14:textId="04C2132E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BSC Materials Sassuolo</w:t>
            </w:r>
            <w:r w:rsidR="004E1E95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r w:rsidR="004E1E95" w:rsidRPr="004E1E95">
              <w:rPr>
                <w:rFonts w:ascii="Marselis OT" w:hAnsi="Marselis OT" w:cs="Calibri"/>
                <w:i/>
                <w:iCs/>
                <w:color w:val="FF23B0"/>
                <w:sz w:val="20"/>
                <w:szCs w:val="20"/>
              </w:rPr>
              <w:t>(Sabato 25 marzo)</w:t>
            </w:r>
          </w:p>
        </w:tc>
      </w:tr>
      <w:tr w:rsidR="00B93CEB" w:rsidRPr="003A22AE" w14:paraId="21D69ACE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B758" w14:textId="33241B11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992" w14:textId="2F1F7A19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E45" w14:textId="2BC6C900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</w:tr>
      <w:tr w:rsidR="00B93CEB" w:rsidRPr="003A22AE" w14:paraId="00E8994C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D3A" w14:textId="33441323" w:rsidR="00B93CEB" w:rsidRPr="00B93CEB" w:rsidRDefault="00B45A3F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Talmassons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358" w14:textId="11C2567B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8AE" w14:textId="6CBAEFFA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B93CEB" w:rsidRPr="003A22AE" w14:paraId="4897A5C6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A0EB" w14:textId="508FF4DD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Volley Hermaea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CF0" w14:textId="237825E7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520E" w14:textId="59A87E96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  <w:r w:rsidR="004E1E95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r w:rsidR="004E1E95" w:rsidRPr="004E1E95">
              <w:rPr>
                <w:rFonts w:ascii="Marselis OT" w:hAnsi="Marselis OT" w:cs="Calibri"/>
                <w:i/>
                <w:iCs/>
                <w:color w:val="FF23B0"/>
                <w:sz w:val="20"/>
                <w:szCs w:val="20"/>
              </w:rPr>
              <w:t>(Sabato 25 marzo)</w:t>
            </w:r>
          </w:p>
        </w:tc>
      </w:tr>
      <w:tr w:rsidR="00B93CEB" w:rsidRPr="003A22AE" w14:paraId="3D34F22B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69BA" w14:textId="608EA278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Itas Ceccarelli Martignacco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BBD" w14:textId="0F21A002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594" w14:textId="4AA01258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</w:tr>
      <w:tr w:rsidR="00B93CEB" w:rsidRPr="003A22AE" w14:paraId="16242E06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653" w14:textId="057A5C02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Ipag S.lle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1BA9" w14:textId="5013BC46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69B" w14:textId="04149C32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D62F2A" w:rsidRPr="003A22AE" w14:paraId="43D9AF31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5D72" w14:textId="778DE020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99E8" w14:textId="27440559" w:rsidR="00D62F2A" w:rsidRPr="00B93CEB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3BA9" w14:textId="1A39677E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654DD81C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AC1" w14:textId="77777777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A51" w14:textId="77777777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C13" w14:textId="77777777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27F85B1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A7C0" w14:textId="0565F58B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4^ GIORNATA </w:t>
            </w:r>
            <w:r w:rsid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 aprile 2023</w:t>
            </w:r>
          </w:p>
        </w:tc>
      </w:tr>
      <w:tr w:rsidR="00B93CEB" w:rsidRPr="003A22AE" w14:paraId="23F71A1A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826" w14:textId="5BA4B71B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83F" w14:textId="719DED88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F32" w14:textId="580504E0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Roma Volley Club</w:t>
            </w:r>
          </w:p>
        </w:tc>
      </w:tr>
      <w:tr w:rsidR="00B93CEB" w:rsidRPr="003A22AE" w14:paraId="1351C3BA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15D" w14:textId="0D02D778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648" w14:textId="08914175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EC5" w14:textId="5FABBDF7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Itas Ceccarelli Martignacco</w:t>
            </w:r>
            <w:r w:rsidR="004E1E95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r w:rsidR="004E1E95" w:rsidRPr="004E1E95">
              <w:rPr>
                <w:rFonts w:ascii="Marselis OT" w:hAnsi="Marselis OT" w:cs="Calibri"/>
                <w:i/>
                <w:iCs/>
                <w:color w:val="FF23B0"/>
                <w:sz w:val="20"/>
                <w:szCs w:val="20"/>
              </w:rPr>
              <w:t>(Sabato 1 aprile)</w:t>
            </w:r>
          </w:p>
        </w:tc>
      </w:tr>
      <w:tr w:rsidR="00B93CEB" w:rsidRPr="003A22AE" w14:paraId="57B9D586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66F9" w14:textId="3BF40869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4556" w14:textId="63BA9291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6C7" w14:textId="75568EEA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Ipag S.lle Ramonda Montecchio</w:t>
            </w:r>
          </w:p>
        </w:tc>
      </w:tr>
      <w:tr w:rsidR="00B93CEB" w:rsidRPr="003A22AE" w14:paraId="689A10CA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F5F" w14:textId="6623EA81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Volley Hermaea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B33F" w14:textId="2E2DE230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985" w14:textId="6EFA3B6C" w:rsidR="00B93CEB" w:rsidRPr="00B93CEB" w:rsidRDefault="00B45A3F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Talmassons</w:t>
            </w:r>
          </w:p>
        </w:tc>
      </w:tr>
      <w:tr w:rsidR="00B93CEB" w:rsidRPr="003A22AE" w14:paraId="3B366478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E8A" w14:textId="09BDCE43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952" w14:textId="41F5B112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5BEE" w14:textId="1E20D901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BSC Materials Sassuolo</w:t>
            </w:r>
          </w:p>
        </w:tc>
      </w:tr>
      <w:tr w:rsidR="00B93CEB" w:rsidRPr="003A22AE" w14:paraId="0698BDF1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3379" w14:textId="4DA1D330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7AA" w14:textId="1484980C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561" w14:textId="26F6154E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</w:tr>
      <w:tr w:rsidR="00D62F2A" w:rsidRPr="003A22AE" w14:paraId="459E5835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86C4" w14:textId="75AE57E8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DA3B" w14:textId="4FB88AB6" w:rsidR="00D62F2A" w:rsidRPr="00B93CEB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D8C8" w14:textId="18DC1FB1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5AE22DE8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424" w14:textId="77777777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F95" w14:textId="77777777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D31" w14:textId="77777777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789FDAE9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475" w14:textId="085D6AA5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5^ GIORNATA </w:t>
            </w:r>
            <w:r w:rsid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4E1E9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9</w:t>
            </w:r>
            <w:r w:rsid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aprile 2023</w:t>
            </w:r>
          </w:p>
        </w:tc>
      </w:tr>
      <w:tr w:rsidR="00B93CEB" w:rsidRPr="003A22AE" w14:paraId="23A97018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7C1" w14:textId="5791796F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B5F" w14:textId="0F891677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78F" w14:textId="277A4E24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Roma Volley Club</w:t>
            </w:r>
          </w:p>
        </w:tc>
      </w:tr>
      <w:tr w:rsidR="00B93CEB" w:rsidRPr="003A22AE" w14:paraId="2A7C0254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5B6" w14:textId="47BA9C05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B6A" w14:textId="219EAA83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240" w14:textId="2469EF47" w:rsidR="00B93CEB" w:rsidRPr="00B93CEB" w:rsidRDefault="00B45A3F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Talmassons</w:t>
            </w:r>
            <w:r w:rsidR="004E1E95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r w:rsidR="004E1E95" w:rsidRPr="004E1E95">
              <w:rPr>
                <w:rFonts w:ascii="Marselis OT" w:hAnsi="Marselis OT" w:cs="Calibri"/>
                <w:i/>
                <w:iCs/>
                <w:color w:val="FF23B0"/>
                <w:sz w:val="20"/>
                <w:szCs w:val="20"/>
              </w:rPr>
              <w:t>(Lunedì 10 aprile)</w:t>
            </w:r>
          </w:p>
        </w:tc>
      </w:tr>
      <w:tr w:rsidR="00B93CEB" w:rsidRPr="003A22AE" w14:paraId="45A2F49D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2961" w14:textId="6DA59067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BSC Materials Sassuolo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86A" w14:textId="6122AE76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CD2" w14:textId="7ACE622D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</w:tr>
      <w:tr w:rsidR="00B93CEB" w:rsidRPr="003A22AE" w14:paraId="317A36C7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A16" w14:textId="6E27552E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Ipag S.lle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9AB" w14:textId="2D8D1708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307E" w14:textId="48B5E1A8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B93CEB" w:rsidRPr="003A22AE" w14:paraId="025B6EDC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470" w14:textId="5526E7B9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Itas Ceccarelli Martignacco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55DB" w14:textId="610B68DF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BE0" w14:textId="5C4E16D8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Volley Hermaea Olbia</w:t>
            </w:r>
          </w:p>
        </w:tc>
      </w:tr>
      <w:tr w:rsidR="00B93CEB" w:rsidRPr="003A22AE" w14:paraId="7EC5865C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26A" w14:textId="6F63399C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B198" w14:textId="38DD1B2B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F0D2" w14:textId="1C55C3E9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  <w:r w:rsidR="004E1E95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r w:rsidR="004E1E95" w:rsidRPr="004E1E95">
              <w:rPr>
                <w:rFonts w:ascii="Marselis OT" w:hAnsi="Marselis OT" w:cs="Calibri"/>
                <w:i/>
                <w:iCs/>
                <w:color w:val="FF23B0"/>
                <w:sz w:val="20"/>
                <w:szCs w:val="20"/>
              </w:rPr>
              <w:t>(Sabato 8 aprile)</w:t>
            </w:r>
          </w:p>
        </w:tc>
      </w:tr>
      <w:tr w:rsidR="00D62F2A" w:rsidRPr="003A22AE" w14:paraId="386B12C2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6650" w14:textId="656598AA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04AC" w14:textId="17BA6947" w:rsidR="00D62F2A" w:rsidRPr="00B93CEB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0CD5" w14:textId="3C6F5FC9" w:rsidR="00CB146C" w:rsidRPr="00B93CEB" w:rsidRDefault="00CB146C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3F0052CC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4C6" w14:textId="20E5F073" w:rsidR="00D62F2A" w:rsidRPr="00B93CEB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6^ GIORNATA </w:t>
            </w:r>
            <w:r w:rsid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B93CE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16 aprile 2023</w:t>
            </w:r>
          </w:p>
        </w:tc>
      </w:tr>
      <w:tr w:rsidR="00B93CEB" w:rsidRPr="003A22AE" w14:paraId="630708FA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11F" w14:textId="4EB49A88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Roma Volley Club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0E7" w14:textId="2EAAECC0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210" w14:textId="43F737C5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</w:tr>
      <w:tr w:rsidR="00B93CEB" w:rsidRPr="003A22AE" w14:paraId="42ADCEB8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3E82" w14:textId="1C7468E2" w:rsidR="00B93CEB" w:rsidRPr="00B93CEB" w:rsidRDefault="00B45A3F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Talmassons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B2FA" w14:textId="2078DAE9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209" w14:textId="2F91DF76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B93CEB" w:rsidRPr="003A22AE" w14:paraId="65004AAD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E9B" w14:textId="43446985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BSC Materials Sassuolo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7E8" w14:textId="3126CD13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093" w14:textId="66251842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Ipag S.lle Ramonda Montecchio</w:t>
            </w:r>
          </w:p>
        </w:tc>
      </w:tr>
      <w:tr w:rsidR="00B93CEB" w:rsidRPr="003A22AE" w14:paraId="0B009F73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1AD" w14:textId="7AB6626B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Itas Ceccarelli Martignacco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A16" w14:textId="464B088E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1F1" w14:textId="50C1DFAF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B93CEB" w:rsidRPr="003A22AE" w14:paraId="470739FC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A89" w14:textId="612005FD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69C" w14:textId="76A30F60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42B" w14:textId="2F71B863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Volley Hermaea Olbia</w:t>
            </w:r>
          </w:p>
        </w:tc>
      </w:tr>
      <w:tr w:rsidR="00B93CEB" w:rsidRPr="003A22AE" w14:paraId="5EFA2887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5C1" w14:textId="2B88C010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Omag-MT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CBD2" w14:textId="23C0765E" w:rsidR="00B93CEB" w:rsidRPr="00B93CEB" w:rsidRDefault="00B93CEB" w:rsidP="00B93CEB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F0C2" w14:textId="0E2A71F1" w:rsidR="00B93CEB" w:rsidRPr="00B93CEB" w:rsidRDefault="00B93CEB" w:rsidP="00B93CEB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B93CEB"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</w:tr>
      <w:tr w:rsidR="00D62F2A" w:rsidRPr="003A22AE" w14:paraId="4EF3250C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AC05" w14:textId="25184DCC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01A5" w14:textId="31FBD49D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9223B" w14:textId="059EA3BA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622B13C7" w14:textId="77777777" w:rsidTr="00B93CEB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219D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F39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9B8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</w:tbl>
    <w:p w14:paraId="37EB6D24" w14:textId="0D61DF87" w:rsidR="00657ADF" w:rsidRDefault="00657ADF" w:rsidP="00657ADF">
      <w:pPr>
        <w:rPr>
          <w:rFonts w:ascii="Marselis OT" w:hAnsi="Marselis OT"/>
        </w:rPr>
      </w:pPr>
    </w:p>
    <w:p w14:paraId="7EC901A0" w14:textId="00505130" w:rsidR="00B93CEB" w:rsidRDefault="00B93CEB" w:rsidP="00657ADF">
      <w:pPr>
        <w:rPr>
          <w:rFonts w:ascii="Marselis OT" w:hAnsi="Marselis OT"/>
        </w:rPr>
      </w:pPr>
    </w:p>
    <w:p w14:paraId="24474DDE" w14:textId="5E8316AA" w:rsidR="00B93CEB" w:rsidRDefault="00B93CEB" w:rsidP="00657ADF">
      <w:pPr>
        <w:rPr>
          <w:rFonts w:ascii="Marselis OT" w:hAnsi="Marselis OT"/>
        </w:rPr>
      </w:pPr>
    </w:p>
    <w:p w14:paraId="660957E4" w14:textId="0F7DA165" w:rsidR="00B93CEB" w:rsidRDefault="00B93CEB" w:rsidP="00657ADF">
      <w:pPr>
        <w:rPr>
          <w:rFonts w:ascii="Marselis OT" w:hAnsi="Marselis OT"/>
        </w:rPr>
      </w:pPr>
    </w:p>
    <w:p w14:paraId="61A551D1" w14:textId="1E40ACA0" w:rsidR="00B93CEB" w:rsidRDefault="00B93CEB" w:rsidP="00657ADF">
      <w:pPr>
        <w:rPr>
          <w:rFonts w:ascii="Marselis OT" w:hAnsi="Marselis OT"/>
        </w:rPr>
      </w:pPr>
    </w:p>
    <w:p w14:paraId="322B269B" w14:textId="3C74CFCA" w:rsidR="00B93CEB" w:rsidRDefault="00B93CEB" w:rsidP="00657ADF">
      <w:pPr>
        <w:rPr>
          <w:rFonts w:ascii="Marselis OT" w:hAnsi="Marselis OT"/>
        </w:rPr>
      </w:pPr>
    </w:p>
    <w:p w14:paraId="68545D29" w14:textId="0786D380" w:rsidR="00B93CEB" w:rsidRDefault="00B93CEB" w:rsidP="00657ADF">
      <w:pPr>
        <w:rPr>
          <w:rFonts w:ascii="Marselis OT" w:hAnsi="Marselis OT"/>
        </w:rPr>
      </w:pPr>
    </w:p>
    <w:p w14:paraId="5A6C94AA" w14:textId="12901C52" w:rsidR="00B93CEB" w:rsidRDefault="00B93CEB" w:rsidP="00657ADF">
      <w:pPr>
        <w:rPr>
          <w:rFonts w:ascii="Marselis OT" w:hAnsi="Marselis OT"/>
        </w:rPr>
      </w:pPr>
    </w:p>
    <w:p w14:paraId="3D9B321B" w14:textId="05DE181E" w:rsidR="00B93CEB" w:rsidRDefault="00B93CEB" w:rsidP="00657ADF">
      <w:pPr>
        <w:rPr>
          <w:rFonts w:ascii="Marselis OT" w:hAnsi="Marselis OT"/>
        </w:rPr>
      </w:pPr>
    </w:p>
    <w:p w14:paraId="344FF65D" w14:textId="7AAB21DA" w:rsidR="00B93CEB" w:rsidRDefault="00B93CEB" w:rsidP="00657ADF">
      <w:pPr>
        <w:rPr>
          <w:rFonts w:ascii="Marselis OT" w:hAnsi="Marselis OT"/>
        </w:rPr>
      </w:pPr>
    </w:p>
    <w:p w14:paraId="123EA0C2" w14:textId="77777777" w:rsidR="00B93CEB" w:rsidRPr="00657ADF" w:rsidRDefault="00B93CEB" w:rsidP="00657ADF">
      <w:pPr>
        <w:rPr>
          <w:rFonts w:ascii="Marselis OT" w:hAnsi="Marselis OT"/>
        </w:rPr>
      </w:pPr>
    </w:p>
    <w:p w14:paraId="2C7F1046" w14:textId="21A01CC8" w:rsidR="00657ADF" w:rsidRPr="00657ADF" w:rsidRDefault="00657ADF" w:rsidP="00657ADF">
      <w:pPr>
        <w:rPr>
          <w:rFonts w:ascii="Marselis OT" w:hAnsi="Marselis OT"/>
        </w:rPr>
      </w:pPr>
    </w:p>
    <w:p w14:paraId="167CE5D9" w14:textId="508A6A5B" w:rsidR="00657ADF" w:rsidRPr="00657ADF" w:rsidRDefault="00657ADF" w:rsidP="00657ADF">
      <w:pPr>
        <w:rPr>
          <w:rFonts w:ascii="Marselis OT" w:hAnsi="Marselis OT"/>
        </w:rPr>
      </w:pPr>
    </w:p>
    <w:p w14:paraId="09C3EB37" w14:textId="77777777" w:rsidR="00657ADF" w:rsidRPr="00D33100" w:rsidRDefault="00657ADF" w:rsidP="00657ADF">
      <w:pPr>
        <w:rPr>
          <w:rFonts w:ascii="Marselis OT" w:hAnsi="Marselis OT"/>
        </w:rPr>
      </w:pPr>
      <w:r>
        <w:rPr>
          <w:rFonts w:ascii="Marselis OT" w:hAnsi="Marselis OT"/>
        </w:rPr>
        <w:tab/>
      </w:r>
      <w:r>
        <w:rPr>
          <w:rStyle w:val="Enfasigrassetto"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310EF2F9" wp14:editId="258BF92D">
            <wp:simplePos x="0" y="0"/>
            <wp:positionH relativeFrom="margin">
              <wp:posOffset>2575560</wp:posOffset>
            </wp:positionH>
            <wp:positionV relativeFrom="paragraph">
              <wp:posOffset>1655445</wp:posOffset>
            </wp:positionV>
            <wp:extent cx="827405" cy="1137920"/>
            <wp:effectExtent l="0" t="0" r="0" b="508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A84">
        <w:rPr>
          <w:rFonts w:cstheme="minorHAnsi"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2E81A" wp14:editId="6CEEDC20">
                <wp:simplePos x="0" y="0"/>
                <wp:positionH relativeFrom="page">
                  <wp:align>left</wp:align>
                </wp:positionH>
                <wp:positionV relativeFrom="paragraph">
                  <wp:posOffset>3106420</wp:posOffset>
                </wp:positionV>
                <wp:extent cx="7562850" cy="1446028"/>
                <wp:effectExtent l="0" t="0" r="0" b="19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446028"/>
                        </a:xfrm>
                        <a:prstGeom prst="rect">
                          <a:avLst/>
                        </a:prstGeom>
                        <a:solidFill>
                          <a:srgbClr val="FF23B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4D6E8" w14:textId="77777777" w:rsidR="00657ADF" w:rsidRPr="002B5D81" w:rsidRDefault="00657ADF" w:rsidP="00657ADF">
                            <w:pPr>
                              <w:jc w:val="center"/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5D81"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  <w:t>LEGA VOLLEY FEMMINILE</w:t>
                            </w:r>
                          </w:p>
                          <w:p w14:paraId="6C155753" w14:textId="77777777" w:rsidR="00657ADF" w:rsidRPr="00855D0A" w:rsidRDefault="00657ADF" w:rsidP="00657ADF">
                            <w:pPr>
                              <w:jc w:val="center"/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5D0A"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  <w:t>Piazzale Gabrio Piola, 14 –210131 Milano | Tel. +39 02.89.36.37.38 | Fax +39 02.89.36.37.50 | Mail: info@legavolleyfemminile.it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E81A" id="Casella di testo 1" o:spid="_x0000_s1027" type="#_x0000_t202" style="position:absolute;margin-left:0;margin-top:244.6pt;width:595.5pt;height:113.8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" fillcolor="#ff23b0" stroked="f" strokeweight=".5pt">
                <v:textbox>
                  <w:txbxContent>
                    <w:p w14:paraId="3EE4D6E8" w14:textId="77777777" w:rsidR="00657ADF" w:rsidRPr="002B5D81" w:rsidRDefault="00657ADF" w:rsidP="00657ADF">
                      <w:pPr>
                        <w:jc w:val="center"/>
                        <w:rPr>
                          <w:rFonts w:ascii="MarselisPro-Bold" w:hAnsi="MarselisPro-Bold" w:cs="MarselisPro-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5D81">
                        <w:rPr>
                          <w:rFonts w:ascii="MarselisPro-Bold" w:hAnsi="MarselisPro-Bold" w:cs="MarselisPro-Bold"/>
                          <w:color w:val="FFFFFF" w:themeColor="background1"/>
                          <w:sz w:val="28"/>
                          <w:szCs w:val="28"/>
                        </w:rPr>
                        <w:t>LEGA VOLLEY FEMMINILE</w:t>
                      </w:r>
                    </w:p>
                    <w:p w14:paraId="6C155753" w14:textId="77777777" w:rsidR="00657ADF" w:rsidRPr="00855D0A" w:rsidRDefault="00657ADF" w:rsidP="00657ADF">
                      <w:pPr>
                        <w:jc w:val="center"/>
                        <w:rPr>
                          <w:rFonts w:ascii="MarselisPro" w:hAnsi="MarselisPro" w:cs="Marselis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55D0A">
                        <w:rPr>
                          <w:rFonts w:ascii="MarselisPro" w:hAnsi="MarselisPro" w:cs="MarselisPro"/>
                          <w:color w:val="FFFFFF" w:themeColor="background1"/>
                          <w:sz w:val="20"/>
                          <w:szCs w:val="20"/>
                        </w:rPr>
                        <w:t>Piazzale Gabrio Piola, 14 –210131 Milano | Tel. +39 02.89.36.37.38 | Fax +39 02.89.36.37.50 | Mail: info@legavolleyfemminile.it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1F0B8F" w14:textId="3C234B5D" w:rsidR="00657ADF" w:rsidRPr="00657ADF" w:rsidRDefault="00657ADF" w:rsidP="00657ADF">
      <w:pPr>
        <w:tabs>
          <w:tab w:val="left" w:pos="1220"/>
        </w:tabs>
        <w:rPr>
          <w:rFonts w:ascii="Marselis OT" w:hAnsi="Marselis OT"/>
        </w:rPr>
      </w:pPr>
    </w:p>
    <w:p w14:paraId="397064FC" w14:textId="27DED85D" w:rsidR="00657ADF" w:rsidRPr="00657ADF" w:rsidRDefault="00657ADF" w:rsidP="00657ADF">
      <w:pPr>
        <w:rPr>
          <w:rFonts w:ascii="Marselis OT" w:hAnsi="Marselis OT"/>
        </w:rPr>
      </w:pPr>
    </w:p>
    <w:p w14:paraId="2B1F1FD5" w14:textId="6415031F" w:rsidR="00657ADF" w:rsidRPr="00657ADF" w:rsidRDefault="00657ADF" w:rsidP="00657ADF">
      <w:pPr>
        <w:rPr>
          <w:rFonts w:ascii="Marselis OT" w:hAnsi="Marselis OT"/>
        </w:rPr>
      </w:pPr>
    </w:p>
    <w:p w14:paraId="1525A6D0" w14:textId="77777777" w:rsidR="00657ADF" w:rsidRPr="00657ADF" w:rsidRDefault="00657ADF" w:rsidP="00657ADF">
      <w:pPr>
        <w:rPr>
          <w:rFonts w:ascii="Marselis OT" w:hAnsi="Marselis OT"/>
        </w:rPr>
      </w:pPr>
    </w:p>
    <w:sectPr w:rsidR="00657ADF" w:rsidRPr="00657ADF" w:rsidSect="00CF5602">
      <w:footerReference w:type="default" r:id="rId10"/>
      <w:pgSz w:w="11906" w:h="16838"/>
      <w:pgMar w:top="1276" w:right="1134" w:bottom="993" w:left="1134" w:header="1134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F5E3" w14:textId="77777777" w:rsidR="00863274" w:rsidRDefault="00863274" w:rsidP="00302591">
      <w:pPr>
        <w:spacing w:after="0" w:line="240" w:lineRule="auto"/>
      </w:pPr>
      <w:r>
        <w:separator/>
      </w:r>
    </w:p>
  </w:endnote>
  <w:endnote w:type="continuationSeparator" w:id="0">
    <w:p w14:paraId="25DEE02B" w14:textId="77777777" w:rsidR="00863274" w:rsidRDefault="00863274" w:rsidP="0030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selisPro">
    <w:altName w:val="Calibri"/>
    <w:charset w:val="00"/>
    <w:family w:val="swiss"/>
    <w:pitch w:val="variable"/>
    <w:sig w:usb0="A00000FF" w:usb1="4000A05B" w:usb2="00000008" w:usb3="00000000" w:csb0="00000093" w:csb1="00000000"/>
  </w:font>
  <w:font w:name="MarselisPro-Bold">
    <w:altName w:val="Calibri"/>
    <w:charset w:val="00"/>
    <w:family w:val="swiss"/>
    <w:pitch w:val="variable"/>
    <w:sig w:usb0="A00000FF" w:usb1="4000A05B" w:usb2="00000008" w:usb3="00000000" w:csb0="00000093" w:csb1="00000000"/>
  </w:font>
  <w:font w:name="Marselis OT">
    <w:panose1 w:val="020B0504020201020104"/>
    <w:charset w:val="00"/>
    <w:family w:val="swiss"/>
    <w:notTrueType/>
    <w:pitch w:val="variable"/>
    <w:sig w:usb0="A00000EF" w:usb1="4000A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8A4" w14:textId="389DCCDF" w:rsidR="00E17FCE" w:rsidRPr="00E17FCE" w:rsidRDefault="00E17FCE" w:rsidP="003D2F98">
    <w:pPr>
      <w:pStyle w:val="Pidipagina"/>
      <w:rPr>
        <w:color w:val="000000" w:themeColor="text1"/>
        <w:sz w:val="40"/>
        <w:szCs w:val="40"/>
        <w:vertAlign w:val="superscript"/>
      </w:rPr>
    </w:pPr>
    <w:r>
      <w:rPr>
        <w:noProof/>
        <w:color w:val="000000" w:themeColor="text1"/>
        <w:sz w:val="40"/>
        <w:szCs w:val="40"/>
        <w:vertAlign w:val="superscript"/>
      </w:rPr>
      <w:drawing>
        <wp:anchor distT="0" distB="0" distL="114300" distR="114300" simplePos="0" relativeHeight="251658240" behindDoc="0" locked="0" layoutInCell="1" allowOverlap="1" wp14:anchorId="05BA8693" wp14:editId="007E3AAA">
          <wp:simplePos x="0" y="0"/>
          <wp:positionH relativeFrom="column">
            <wp:posOffset>-8255</wp:posOffset>
          </wp:positionH>
          <wp:positionV relativeFrom="paragraph">
            <wp:posOffset>148428</wp:posOffset>
          </wp:positionV>
          <wp:extent cx="435610" cy="599440"/>
          <wp:effectExtent l="0" t="0" r="254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A4D9E" w14:textId="0B3EA4E0" w:rsidR="000A1E85" w:rsidRPr="0098701F" w:rsidRDefault="00CB146C" w:rsidP="00E17FCE">
    <w:pPr>
      <w:pStyle w:val="Pidipagina"/>
      <w:jc w:val="right"/>
      <w:rPr>
        <w:rFonts w:ascii="MarselisPro" w:hAnsi="MarselisPro" w:cs="MarselisPro"/>
        <w:color w:val="000000" w:themeColor="text1"/>
        <w:sz w:val="40"/>
        <w:szCs w:val="40"/>
      </w:rPr>
    </w:pPr>
    <w:r>
      <w:rPr>
        <w:rFonts w:ascii="MarselisPro" w:hAnsi="MarselisPro" w:cs="MarselisPro"/>
        <w:color w:val="000000" w:themeColor="text1"/>
        <w:sz w:val="40"/>
        <w:szCs w:val="40"/>
      </w:rPr>
      <w:t>CALENDARIO</w:t>
    </w:r>
    <w:r w:rsidR="004F5A84" w:rsidRPr="0098701F">
      <w:rPr>
        <w:rFonts w:ascii="MarselisPro" w:hAnsi="MarselisPro" w:cs="MarselisPro"/>
        <w:color w:val="000000" w:themeColor="text1"/>
        <w:sz w:val="40"/>
        <w:szCs w:val="40"/>
      </w:rPr>
      <w:t xml:space="preserve"> </w:t>
    </w:r>
    <w:r w:rsidR="00B93CEB">
      <w:rPr>
        <w:rFonts w:ascii="MarselisPro" w:hAnsi="MarselisPro" w:cs="MarselisPro"/>
        <w:color w:val="FF23B0"/>
        <w:sz w:val="40"/>
        <w:szCs w:val="40"/>
      </w:rPr>
      <w:t>SERIE A2 – POOL PROMOZIONE</w:t>
    </w:r>
    <w:r w:rsidR="00266F0C" w:rsidRPr="0098701F">
      <w:rPr>
        <w:rFonts w:ascii="MarselisPro" w:hAnsi="MarselisPro" w:cs="MarselisPro"/>
        <w:color w:val="FF23B0"/>
        <w:sz w:val="40"/>
        <w:szCs w:val="40"/>
      </w:rPr>
      <w:t xml:space="preserve"> </w:t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fldChar w:fldCharType="begin"/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instrText>PAGE  \* Arabic</w:instrText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fldChar w:fldCharType="separate"/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t>1</w:t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E42E" w14:textId="77777777" w:rsidR="00863274" w:rsidRDefault="00863274" w:rsidP="00302591">
      <w:pPr>
        <w:spacing w:after="0" w:line="240" w:lineRule="auto"/>
      </w:pPr>
      <w:r>
        <w:separator/>
      </w:r>
    </w:p>
  </w:footnote>
  <w:footnote w:type="continuationSeparator" w:id="0">
    <w:p w14:paraId="6CCF839E" w14:textId="77777777" w:rsidR="00863274" w:rsidRDefault="00863274" w:rsidP="0030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B22"/>
    <w:multiLevelType w:val="hybridMultilevel"/>
    <w:tmpl w:val="BD46D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9AA"/>
    <w:multiLevelType w:val="hybridMultilevel"/>
    <w:tmpl w:val="D7B02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AA0"/>
    <w:multiLevelType w:val="hybridMultilevel"/>
    <w:tmpl w:val="25D028C6"/>
    <w:lvl w:ilvl="0" w:tplc="B1CA2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6DF4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76C5C96"/>
    <w:multiLevelType w:val="hybridMultilevel"/>
    <w:tmpl w:val="45286A84"/>
    <w:lvl w:ilvl="0" w:tplc="CA90B3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49F2"/>
    <w:multiLevelType w:val="hybridMultilevel"/>
    <w:tmpl w:val="132E3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3ABF"/>
    <w:multiLevelType w:val="hybridMultilevel"/>
    <w:tmpl w:val="DC567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53E9"/>
    <w:multiLevelType w:val="hybridMultilevel"/>
    <w:tmpl w:val="D068A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0294"/>
    <w:multiLevelType w:val="hybridMultilevel"/>
    <w:tmpl w:val="F2AA1E50"/>
    <w:lvl w:ilvl="0" w:tplc="4DAC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FA6"/>
    <w:multiLevelType w:val="hybridMultilevel"/>
    <w:tmpl w:val="EF02D406"/>
    <w:lvl w:ilvl="0" w:tplc="4880E3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4DB4"/>
    <w:multiLevelType w:val="hybridMultilevel"/>
    <w:tmpl w:val="5ED8ECF6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1E3E"/>
    <w:multiLevelType w:val="hybridMultilevel"/>
    <w:tmpl w:val="7C762D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45587">
    <w:abstractNumId w:val="11"/>
  </w:num>
  <w:num w:numId="2" w16cid:durableId="1266108834">
    <w:abstractNumId w:val="8"/>
  </w:num>
  <w:num w:numId="3" w16cid:durableId="1130631167">
    <w:abstractNumId w:val="9"/>
  </w:num>
  <w:num w:numId="4" w16cid:durableId="2075396836">
    <w:abstractNumId w:val="3"/>
  </w:num>
  <w:num w:numId="5" w16cid:durableId="1868104097">
    <w:abstractNumId w:val="10"/>
  </w:num>
  <w:num w:numId="6" w16cid:durableId="10111800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38788701">
    <w:abstractNumId w:val="7"/>
  </w:num>
  <w:num w:numId="8" w16cid:durableId="396325021">
    <w:abstractNumId w:val="4"/>
  </w:num>
  <w:num w:numId="9" w16cid:durableId="1939557333">
    <w:abstractNumId w:val="2"/>
  </w:num>
  <w:num w:numId="10" w16cid:durableId="80489686">
    <w:abstractNumId w:val="5"/>
  </w:num>
  <w:num w:numId="11" w16cid:durableId="1646737134">
    <w:abstractNumId w:val="0"/>
  </w:num>
  <w:num w:numId="12" w16cid:durableId="1819765789">
    <w:abstractNumId w:val="6"/>
  </w:num>
  <w:num w:numId="13" w16cid:durableId="151619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83"/>
    <w:rsid w:val="00014906"/>
    <w:rsid w:val="00040002"/>
    <w:rsid w:val="00056C4F"/>
    <w:rsid w:val="00084B2B"/>
    <w:rsid w:val="000A1E85"/>
    <w:rsid w:val="000B60F2"/>
    <w:rsid w:val="000D7A73"/>
    <w:rsid w:val="000F3111"/>
    <w:rsid w:val="000F7881"/>
    <w:rsid w:val="001A1D3A"/>
    <w:rsid w:val="001A4417"/>
    <w:rsid w:val="001A79F5"/>
    <w:rsid w:val="001D0460"/>
    <w:rsid w:val="001D3503"/>
    <w:rsid w:val="001E25AE"/>
    <w:rsid w:val="001E7000"/>
    <w:rsid w:val="001F669D"/>
    <w:rsid w:val="002043A8"/>
    <w:rsid w:val="002053CC"/>
    <w:rsid w:val="00240F7E"/>
    <w:rsid w:val="00254334"/>
    <w:rsid w:val="002547EC"/>
    <w:rsid w:val="00266F0C"/>
    <w:rsid w:val="00286F4C"/>
    <w:rsid w:val="002B5D81"/>
    <w:rsid w:val="002D647A"/>
    <w:rsid w:val="00302591"/>
    <w:rsid w:val="003104C3"/>
    <w:rsid w:val="003372F9"/>
    <w:rsid w:val="00396D10"/>
    <w:rsid w:val="003D2F98"/>
    <w:rsid w:val="003E183A"/>
    <w:rsid w:val="003F6BD4"/>
    <w:rsid w:val="00416D46"/>
    <w:rsid w:val="00442C7D"/>
    <w:rsid w:val="004519FE"/>
    <w:rsid w:val="004A307B"/>
    <w:rsid w:val="004B5974"/>
    <w:rsid w:val="004E1E95"/>
    <w:rsid w:val="004F5A84"/>
    <w:rsid w:val="0052057E"/>
    <w:rsid w:val="00545133"/>
    <w:rsid w:val="00561956"/>
    <w:rsid w:val="005709EE"/>
    <w:rsid w:val="005A6D88"/>
    <w:rsid w:val="005C285D"/>
    <w:rsid w:val="005F6047"/>
    <w:rsid w:val="00626236"/>
    <w:rsid w:val="006432BC"/>
    <w:rsid w:val="00651C33"/>
    <w:rsid w:val="00657A70"/>
    <w:rsid w:val="00657ADF"/>
    <w:rsid w:val="006B1FCC"/>
    <w:rsid w:val="006F1E9C"/>
    <w:rsid w:val="00724869"/>
    <w:rsid w:val="00726DC9"/>
    <w:rsid w:val="00740EEF"/>
    <w:rsid w:val="007630E3"/>
    <w:rsid w:val="00777097"/>
    <w:rsid w:val="00777224"/>
    <w:rsid w:val="00793FAD"/>
    <w:rsid w:val="007E2CBB"/>
    <w:rsid w:val="007E7DB4"/>
    <w:rsid w:val="0081660B"/>
    <w:rsid w:val="00822544"/>
    <w:rsid w:val="00857BE2"/>
    <w:rsid w:val="00863274"/>
    <w:rsid w:val="00864D6F"/>
    <w:rsid w:val="00874B25"/>
    <w:rsid w:val="008D0D54"/>
    <w:rsid w:val="008F418B"/>
    <w:rsid w:val="00900113"/>
    <w:rsid w:val="009011FE"/>
    <w:rsid w:val="009105F1"/>
    <w:rsid w:val="0091764E"/>
    <w:rsid w:val="009271B5"/>
    <w:rsid w:val="0094612A"/>
    <w:rsid w:val="0095473C"/>
    <w:rsid w:val="00961F1A"/>
    <w:rsid w:val="00962806"/>
    <w:rsid w:val="0098701F"/>
    <w:rsid w:val="0099605F"/>
    <w:rsid w:val="009B113F"/>
    <w:rsid w:val="009C2CC5"/>
    <w:rsid w:val="009C7983"/>
    <w:rsid w:val="009D1CCB"/>
    <w:rsid w:val="009E3A36"/>
    <w:rsid w:val="009E3E1E"/>
    <w:rsid w:val="00A05B14"/>
    <w:rsid w:val="00A130EC"/>
    <w:rsid w:val="00A15903"/>
    <w:rsid w:val="00A31B5E"/>
    <w:rsid w:val="00A43DCB"/>
    <w:rsid w:val="00A54707"/>
    <w:rsid w:val="00A93BB1"/>
    <w:rsid w:val="00B279F1"/>
    <w:rsid w:val="00B45A3F"/>
    <w:rsid w:val="00B4795F"/>
    <w:rsid w:val="00B55B73"/>
    <w:rsid w:val="00B66252"/>
    <w:rsid w:val="00B66B22"/>
    <w:rsid w:val="00B863FB"/>
    <w:rsid w:val="00B93CEB"/>
    <w:rsid w:val="00C126A8"/>
    <w:rsid w:val="00C21E2B"/>
    <w:rsid w:val="00C2703E"/>
    <w:rsid w:val="00C724EF"/>
    <w:rsid w:val="00C9462D"/>
    <w:rsid w:val="00CA37CB"/>
    <w:rsid w:val="00CA5836"/>
    <w:rsid w:val="00CB146C"/>
    <w:rsid w:val="00CB5E78"/>
    <w:rsid w:val="00CC75FD"/>
    <w:rsid w:val="00CD3F9D"/>
    <w:rsid w:val="00CE7428"/>
    <w:rsid w:val="00CF5602"/>
    <w:rsid w:val="00D049DF"/>
    <w:rsid w:val="00D23F92"/>
    <w:rsid w:val="00D33100"/>
    <w:rsid w:val="00D51C41"/>
    <w:rsid w:val="00D51EE3"/>
    <w:rsid w:val="00D62F2A"/>
    <w:rsid w:val="00D637DF"/>
    <w:rsid w:val="00E05EB4"/>
    <w:rsid w:val="00E17FCE"/>
    <w:rsid w:val="00E478BF"/>
    <w:rsid w:val="00E53984"/>
    <w:rsid w:val="00E76336"/>
    <w:rsid w:val="00E862EA"/>
    <w:rsid w:val="00E925EA"/>
    <w:rsid w:val="00EA5AD4"/>
    <w:rsid w:val="00EC10DF"/>
    <w:rsid w:val="00EE2BC1"/>
    <w:rsid w:val="00EE4611"/>
    <w:rsid w:val="00F0307F"/>
    <w:rsid w:val="00F327CA"/>
    <w:rsid w:val="00F34434"/>
    <w:rsid w:val="00F34689"/>
    <w:rsid w:val="00F615FC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C9A08"/>
  <w15:chartTrackingRefBased/>
  <w15:docId w15:val="{3ABDC3C2-6A4A-4E16-8A01-5AD6479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05F"/>
  </w:style>
  <w:style w:type="paragraph" w:styleId="Titolo1">
    <w:name w:val="heading 1"/>
    <w:basedOn w:val="Normale"/>
    <w:next w:val="Normale"/>
    <w:link w:val="Titolo1Carattere"/>
    <w:uiPriority w:val="9"/>
    <w:qFormat/>
    <w:rsid w:val="00302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2F68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2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0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5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5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59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02591"/>
  </w:style>
  <w:style w:type="paragraph" w:styleId="Pidipagina">
    <w:name w:val="footer"/>
    <w:basedOn w:val="Normale"/>
    <w:link w:val="PidipaginaCarattere"/>
    <w:uiPriority w:val="99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91"/>
  </w:style>
  <w:style w:type="paragraph" w:styleId="Titolo">
    <w:name w:val="Title"/>
    <w:basedOn w:val="Normale"/>
    <w:next w:val="Normale"/>
    <w:link w:val="TitoloCarattere"/>
    <w:uiPriority w:val="10"/>
    <w:qFormat/>
    <w:rsid w:val="00B55B7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B73"/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591"/>
    <w:rPr>
      <w:rFonts w:asciiTheme="majorHAnsi" w:eastAsiaTheme="majorEastAsia" w:hAnsiTheme="majorHAnsi" w:cstheme="majorBidi"/>
      <w:color w:val="AB2F68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2591"/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Nessunaspaziatura">
    <w:name w:val="No Spacing"/>
    <w:uiPriority w:val="1"/>
    <w:qFormat/>
    <w:rsid w:val="00B55B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B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B73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B55B73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B55B73"/>
    <w:rPr>
      <w:i/>
      <w:iCs/>
    </w:rPr>
  </w:style>
  <w:style w:type="character" w:styleId="Enfasiintensa">
    <w:name w:val="Intense Emphasis"/>
    <w:basedOn w:val="Carpredefinitoparagrafo"/>
    <w:uiPriority w:val="21"/>
    <w:rsid w:val="00B55B73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B55B73"/>
    <w:rPr>
      <w:b/>
      <w:bCs/>
    </w:rPr>
  </w:style>
  <w:style w:type="character" w:styleId="Riferimentointenso">
    <w:name w:val="Intense Reference"/>
    <w:aliases w:val="Enfasi (Grassetto colorato)"/>
    <w:basedOn w:val="Carpredefinitoparagrafo"/>
    <w:uiPriority w:val="32"/>
    <w:rsid w:val="00B55B73"/>
    <w:rPr>
      <w:b/>
      <w:bCs/>
      <w:smallCaps/>
      <w:color w:val="4472C4" w:themeColor="accent1"/>
      <w:spacing w:val="5"/>
    </w:rPr>
  </w:style>
  <w:style w:type="paragraph" w:customStyle="1" w:styleId="Enfasigrassettocolorato">
    <w:name w:val="Enfasi (grassetto colorato)"/>
    <w:basedOn w:val="Normale"/>
    <w:next w:val="Normale"/>
    <w:link w:val="EnfasigrassettocoloratoCarattere"/>
    <w:rsid w:val="0099605F"/>
    <w:rPr>
      <w:b/>
      <w:color w:val="AB2F68"/>
    </w:rPr>
  </w:style>
  <w:style w:type="character" w:customStyle="1" w:styleId="Enfasi">
    <w:name w:val="Enfasi"/>
    <w:basedOn w:val="Carpredefinitoparagrafo"/>
    <w:uiPriority w:val="23"/>
    <w:qFormat/>
    <w:rsid w:val="0099605F"/>
    <w:rPr>
      <w:rFonts w:asciiTheme="minorHAnsi" w:hAnsiTheme="minorHAnsi"/>
      <w:b/>
      <w:color w:val="AB2F68"/>
    </w:rPr>
  </w:style>
  <w:style w:type="character" w:customStyle="1" w:styleId="EnfasigrassettocoloratoCarattere">
    <w:name w:val="Enfasi (grassetto colorato) Carattere"/>
    <w:basedOn w:val="Carpredefinitoparagrafo"/>
    <w:link w:val="Enfasigrassettocolorato"/>
    <w:rsid w:val="0099605F"/>
    <w:rPr>
      <w:b/>
      <w:color w:val="AB2F6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0113"/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7A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7A70"/>
    <w:rPr>
      <w:color w:val="605E5C"/>
      <w:shd w:val="clear" w:color="auto" w:fill="E1DFDD"/>
    </w:rPr>
  </w:style>
  <w:style w:type="paragraph" w:styleId="NormaleWeb">
    <w:name w:val="Normal (Web)"/>
    <w:basedOn w:val="Normale"/>
    <w:rsid w:val="009C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66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E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1_Brand%20Identity%20e%20modelli\Modello_Documento_LV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D34B-8504-4E30-ADC2-565CBC74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Modello_Documento_LVF.dotx</Template>
  <TotalTime>11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Spigno</dc:creator>
  <cp:keywords/>
  <dc:description/>
  <cp:lastModifiedBy>Edoardo Allegrucci</cp:lastModifiedBy>
  <cp:revision>5</cp:revision>
  <cp:lastPrinted>2022-07-28T09:43:00Z</cp:lastPrinted>
  <dcterms:created xsi:type="dcterms:W3CDTF">2023-03-06T10:33:00Z</dcterms:created>
  <dcterms:modified xsi:type="dcterms:W3CDTF">2023-03-06T14:06:00Z</dcterms:modified>
</cp:coreProperties>
</file>