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857BE2" w:rsidRDefault="00D62F2A" w:rsidP="002053CC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592B9B5" w:rsidR="004F5A84" w:rsidRPr="00857BE2" w:rsidRDefault="00D62F2A" w:rsidP="002053CC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>78° CAMPIONATO DI SERIE A1</w:t>
      </w:r>
    </w:p>
    <w:p w14:paraId="5F270A83" w14:textId="0CCB2E5C" w:rsidR="004F5A84" w:rsidRPr="000D7A73" w:rsidRDefault="004F5A84" w:rsidP="004F5A84">
      <w:pPr>
        <w:jc w:val="center"/>
        <w:rPr>
          <w:rStyle w:val="Enfasigrassetto"/>
          <w:rFonts w:ascii="MarselisPro" w:hAnsi="MarselisPro" w:cs="MarselisPro"/>
          <w:b w:val="0"/>
          <w:bCs w:val="0"/>
        </w:rPr>
      </w:pPr>
    </w:p>
    <w:p w14:paraId="332F4FCC" w14:textId="1B8C3DEE" w:rsidR="009E3E1E" w:rsidRPr="00857BE2" w:rsidRDefault="009C7983" w:rsidP="009E3E1E">
      <w:pPr>
        <w:jc w:val="center"/>
        <w:rPr>
          <w:rStyle w:val="Enfasigrassetto"/>
          <w:rFonts w:ascii="MarselisPro-Bold" w:hAnsi="MarselisPro-Bold" w:cs="MarselisPro-Bold"/>
          <w:sz w:val="44"/>
          <w:szCs w:val="44"/>
        </w:rPr>
      </w:pP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Stagione 202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2</w:t>
      </w: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/2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3</w:t>
      </w:r>
    </w:p>
    <w:p w14:paraId="3EDBB145" w14:textId="77777777" w:rsidR="00D62F2A" w:rsidRDefault="00D62F2A" w:rsidP="009E3E1E">
      <w:pPr>
        <w:jc w:val="center"/>
        <w:rPr>
          <w:rStyle w:val="Enfasigrassetto"/>
          <w:rFonts w:ascii="Marselis OT" w:hAnsi="Marselis OT"/>
          <w:b w:val="0"/>
          <w:bCs w:val="0"/>
        </w:rPr>
      </w:pPr>
    </w:p>
    <w:p w14:paraId="4A4287F2" w14:textId="0F049BDA" w:rsidR="004F5A84" w:rsidRPr="000A1E85" w:rsidRDefault="00CF5602" w:rsidP="009E3E1E">
      <w:pPr>
        <w:jc w:val="center"/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93BB1" w:rsidRDefault="003F6BD4" w:rsidP="004F5A84">
                            <w:pPr>
                              <w:jc w:val="center"/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BB1"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93BB1" w:rsidRDefault="003F6BD4" w:rsidP="004F5A84">
                      <w:pPr>
                        <w:jc w:val="center"/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3BB1"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50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1^ GIORNATA - ANDATA 23 ottobre 2022 - RITORNO 8 gennaio 2023</w:t>
            </w:r>
          </w:p>
        </w:tc>
      </w:tr>
      <w:tr w:rsidR="00D62F2A" w:rsidRPr="003A22AE" w14:paraId="107FDF4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279FF9B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0597A76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5305CA8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5090FD5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3D63757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16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5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F2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33C166E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FF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E3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6B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7A74E1B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82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F7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A1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2^ GIORNATA - ANDATA 26 ottobre 2022 - RITORNO 15 gennaio 2023</w:t>
            </w:r>
          </w:p>
        </w:tc>
      </w:tr>
      <w:tr w:rsidR="00D62F2A" w:rsidRPr="003A22AE" w14:paraId="2B94EC5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1C6FF6B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1D6A718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4B77163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6E79C19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6FDF49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73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19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34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07CDAF2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83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06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F0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4DECFC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3^ GIORNATA - ANDATA 30 ottobre 2022 - RITORNO 22 gennaio 2023</w:t>
            </w:r>
          </w:p>
        </w:tc>
      </w:tr>
      <w:tr w:rsidR="00D62F2A" w:rsidRPr="003A22AE" w14:paraId="5AECC32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21D69A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00E899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4897A5C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3D34F22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16242E0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65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BA9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9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43D9AF3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D7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9E8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BA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654DD81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4^ GIORNATA - ANDATA 2 novembre 2022 - RITORNO 5 febbraio 2023</w:t>
            </w:r>
          </w:p>
        </w:tc>
      </w:tr>
      <w:tr w:rsidR="00D62F2A" w:rsidRPr="003A22AE" w14:paraId="23F71A1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1351C3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57B9D58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689A10C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3B36647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0698BDF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37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7A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56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459E583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6C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A3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8C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5AE22D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5^ GIORNATA - ANDATA 6 novembre 2022 - RITORNO 12 febbraio 2023</w:t>
            </w:r>
          </w:p>
        </w:tc>
      </w:tr>
      <w:tr w:rsidR="00D62F2A" w:rsidRPr="003A22AE" w14:paraId="23A9701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2A7C025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45A2F49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317A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025B6E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7EC586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26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198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0D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386B12C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65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4A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CD5" w14:textId="4B484691" w:rsidR="00CB146C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</w:t>
            </w:r>
            <w:r w:rsidR="00CB146C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6^ GIORNATA - ANDATA 13 novembre 2022 - RITORNO 19 febbraio 2023</w:t>
            </w:r>
          </w:p>
        </w:tc>
      </w:tr>
      <w:tr w:rsidR="00D62F2A" w:rsidRPr="003A22AE" w14:paraId="630708F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42ADCEB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65004AA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0B009F7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470739F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5EFA28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5C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BD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0C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4EF3250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C0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1A5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23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622B13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19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7^ GIORNATA - ANDATA 16 novembre 2022 - RITORNO 26 febbraio 2023</w:t>
            </w:r>
          </w:p>
        </w:tc>
      </w:tr>
      <w:tr w:rsidR="00D62F2A" w:rsidRPr="003A22AE" w14:paraId="5A95F6A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649C64C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07B9AC4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538A8F5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6623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6D17A3E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9D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55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36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37D7277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96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C2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E2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43109A1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8^ GIORNATA - ANDATA 20 novembre 2022 - RITORNO 5 marzo 2023</w:t>
            </w:r>
          </w:p>
        </w:tc>
      </w:tr>
      <w:tr w:rsidR="00D62F2A" w:rsidRPr="003A22AE" w14:paraId="1C92A2A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16EB1E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25A4B0A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4C07FDB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3A010D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718DCBE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47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57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FD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12E5034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7E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EA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AE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4DE1AEB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A7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81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FA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9^ GIORNATA - ANDATA 27 novembre 2022 - RITORNO 12 marzo 2023</w:t>
            </w:r>
          </w:p>
        </w:tc>
      </w:tr>
      <w:tr w:rsidR="00D62F2A" w:rsidRPr="003A22AE" w14:paraId="2DE04E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5048FF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10B233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1D1D56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0DC527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6C744A7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01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E7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3E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630EEC6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C1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89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9B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3292F86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14E" w14:textId="77777777" w:rsidR="00CB146C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E8FA785" w14:textId="23B33EEF" w:rsidR="00CB146C" w:rsidRPr="003A22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86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27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23D2AEE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4B5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10^ GIORNATA - ANDATA 4 dicembre 2022 - RITORNO 19 marzo 2023</w:t>
            </w:r>
          </w:p>
        </w:tc>
      </w:tr>
      <w:tr w:rsidR="00D62F2A" w:rsidRPr="003A22AE" w14:paraId="25F75F7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AD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1C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3A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49E2690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01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795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F2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5440540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49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2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6A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0A6E7E9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CC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503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D8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3DDC2C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09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6D1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5B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63EDC28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5A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17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5C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22E847B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40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CA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F9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32DD969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F35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11^ GIORNATA - ANDATA 11 dicembre 2022 - RITORNO 26 marzo 2023</w:t>
            </w:r>
          </w:p>
        </w:tc>
      </w:tr>
      <w:tr w:rsidR="00D62F2A" w:rsidRPr="003A22AE" w14:paraId="4615CE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8F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40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27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4B25E7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A7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84A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AE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59ABC19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94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BA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CF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700157C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8B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085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C9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  <w:tr w:rsidR="00D62F2A" w:rsidRPr="003A22AE" w14:paraId="45B26E3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48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9D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78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52FA945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56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48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A4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35CBEEA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60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719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86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3453C4F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E9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B6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08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739F50A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36F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12^ GIORNATA - ANDATA 18 dicembre 2022 - RITORNO 2 aprile 2023</w:t>
            </w:r>
          </w:p>
        </w:tc>
      </w:tr>
      <w:tr w:rsidR="00D62F2A" w:rsidRPr="003A22AE" w14:paraId="5621A7A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7EC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2C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9E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</w:tr>
      <w:tr w:rsidR="00D62F2A" w:rsidRPr="003A22AE" w14:paraId="6775671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A7F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942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AC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</w:tr>
      <w:tr w:rsidR="00D62F2A" w:rsidRPr="003A22AE" w14:paraId="6ACBB7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925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07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EC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</w:tr>
      <w:tr w:rsidR="00D62F2A" w:rsidRPr="003A22AE" w14:paraId="2360BEF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472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9637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CC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</w:tr>
      <w:tr w:rsidR="00D62F2A" w:rsidRPr="003A22AE" w14:paraId="10B42EB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09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B90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A7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</w:tr>
      <w:tr w:rsidR="00D62F2A" w:rsidRPr="003A22AE" w14:paraId="4BB3546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81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77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8C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</w:tr>
      <w:tr w:rsidR="00D62F2A" w:rsidRPr="003A22AE" w14:paraId="69D0E30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34D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54C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D2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</w:tr>
      <w:tr w:rsidR="00D62F2A" w:rsidRPr="003A22AE" w14:paraId="555C3AE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DC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DF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EE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03579D3F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784" w14:textId="77777777" w:rsidR="00D62F2A" w:rsidRP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D62F2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13^ GIORNATA - ANDATA 26 dicembre 2022 - RITORNO 8 aprile 2023</w:t>
            </w:r>
          </w:p>
        </w:tc>
      </w:tr>
      <w:tr w:rsidR="00D62F2A" w:rsidRPr="003A22AE" w14:paraId="499609A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8A4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Prosecco Doc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Imoco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Conegliano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29B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4C8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Bartoccini-Fortinfissi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Perugia</w:t>
            </w:r>
          </w:p>
        </w:tc>
      </w:tr>
      <w:tr w:rsidR="00D62F2A" w:rsidRPr="003A22AE" w14:paraId="1E300AE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261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Vero Volley Monza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8FF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C9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e-work Busto Arsizio</w:t>
            </w:r>
          </w:p>
        </w:tc>
      </w:tr>
      <w:tr w:rsidR="00D62F2A" w:rsidRPr="003A22AE" w14:paraId="6D44B5C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6A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Savino Del Bene Scandicci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124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59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Il Bisonte Firenze</w:t>
            </w:r>
          </w:p>
        </w:tc>
      </w:tr>
      <w:tr w:rsidR="00D62F2A" w:rsidRPr="003A22AE" w14:paraId="75DAA64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4A7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Reale Mutua Fenera Chieri '76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C30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81B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Wash4Green Pinerolo</w:t>
            </w:r>
          </w:p>
        </w:tc>
      </w:tr>
      <w:tr w:rsidR="00D62F2A" w:rsidRPr="003A22AE" w14:paraId="4D83F68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C1A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Cuneo Granda Volley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3B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709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Igor Gorgonzola Novara</w:t>
            </w:r>
          </w:p>
        </w:tc>
      </w:tr>
      <w:tr w:rsidR="00D62F2A" w:rsidRPr="003A22AE" w14:paraId="5711F4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E20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Megabox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Ond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. Savio </w:t>
            </w: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Vallefoglia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696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716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CBF Balducci H.R. Macerata</w:t>
            </w:r>
          </w:p>
        </w:tc>
      </w:tr>
      <w:tr w:rsidR="00D62F2A" w:rsidRPr="003A22AE" w14:paraId="43AB5EC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653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TrasportiPesanti</w:t>
            </w:r>
            <w:proofErr w:type="spellEnd"/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 xml:space="preserve"> Casalmaggiore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76E" w14:textId="77777777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24E" w14:textId="7777777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3A22AE"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  <w:t>Volley Bergamo 1991</w:t>
            </w:r>
          </w:p>
        </w:tc>
      </w:tr>
    </w:tbl>
    <w:p w14:paraId="076D4DFA" w14:textId="77777777" w:rsidR="009D1CCB" w:rsidRDefault="009D1CCB" w:rsidP="009C7983">
      <w:pPr>
        <w:rPr>
          <w:rFonts w:ascii="Marselis OT" w:hAnsi="Marselis OT"/>
        </w:rPr>
      </w:pPr>
    </w:p>
    <w:p w14:paraId="054E319D" w14:textId="5956DD92" w:rsidR="00040002" w:rsidRPr="00D33100" w:rsidRDefault="009D1CCB" w:rsidP="009C7983">
      <w:pPr>
        <w:rPr>
          <w:rFonts w:ascii="Marselis OT" w:hAnsi="Marselis OT"/>
        </w:rPr>
      </w:pPr>
      <w:r>
        <w:rPr>
          <w:rStyle w:val="Enfasigrassetto"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5096388C" wp14:editId="099F4F46">
            <wp:simplePos x="0" y="0"/>
            <wp:positionH relativeFrom="margin">
              <wp:posOffset>2575560</wp:posOffset>
            </wp:positionH>
            <wp:positionV relativeFrom="paragraph">
              <wp:posOffset>1655445</wp:posOffset>
            </wp:positionV>
            <wp:extent cx="827405" cy="1137920"/>
            <wp:effectExtent l="0" t="0" r="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84">
        <w:rPr>
          <w:rFonts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6AC14" wp14:editId="49514E90">
                <wp:simplePos x="0" y="0"/>
                <wp:positionH relativeFrom="page">
                  <wp:align>left</wp:align>
                </wp:positionH>
                <wp:positionV relativeFrom="paragraph">
                  <wp:posOffset>3106420</wp:posOffset>
                </wp:positionV>
                <wp:extent cx="7562850" cy="1446028"/>
                <wp:effectExtent l="0" t="0" r="0" b="19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46028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5A795" w14:textId="0DC3F23B" w:rsidR="003F6BD4" w:rsidRPr="002B5D81" w:rsidRDefault="003F6BD4" w:rsidP="003F6BD4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B2ABE5E" w14:textId="77777777" w:rsidR="003F6BD4" w:rsidRPr="00855D0A" w:rsidRDefault="003F6BD4" w:rsidP="003F6BD4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AC14" id="Casella di testo 1" o:spid="_x0000_s1027" type="#_x0000_t202" style="position:absolute;margin-left:0;margin-top:244.6pt;width:595.5pt;height:113.8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" fillcolor="#ff23b0" stroked="f" strokeweight=".5pt">
                <v:textbox>
                  <w:txbxContent>
                    <w:p w14:paraId="00F5A795" w14:textId="0DC3F23B" w:rsidR="003F6BD4" w:rsidRPr="002B5D81" w:rsidRDefault="003F6BD4" w:rsidP="003F6BD4">
                      <w:pPr>
                        <w:jc w:val="center"/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D81"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  <w:t>LEGA VOLLEY FEMMINILE</w:t>
                      </w:r>
                    </w:p>
                    <w:p w14:paraId="6B2ABE5E" w14:textId="77777777" w:rsidR="003F6BD4" w:rsidRPr="00855D0A" w:rsidRDefault="003F6BD4" w:rsidP="003F6BD4">
                      <w:pPr>
                        <w:jc w:val="center"/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5D0A"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  <w:t>Piazzale Gabrio Piola, 14 –210131 Milano | Tel. +39 02.89.36.37.38 | Fax +39 02.89.36.37.50 | Mail: info@legavolleyfemminile.it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40002" w:rsidRPr="00D33100" w:rsidSect="00CF5602">
      <w:footerReference w:type="default" r:id="rId10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7A81" w14:textId="77777777" w:rsidR="009E3A36" w:rsidRDefault="009E3A36" w:rsidP="00302591">
      <w:pPr>
        <w:spacing w:after="0" w:line="240" w:lineRule="auto"/>
      </w:pPr>
      <w:r>
        <w:separator/>
      </w:r>
    </w:p>
  </w:endnote>
  <w:endnote w:type="continuationSeparator" w:id="0">
    <w:p w14:paraId="360EFC44" w14:textId="77777777" w:rsidR="009E3A36" w:rsidRDefault="009E3A36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727D4036" w:rsidR="000A1E85" w:rsidRPr="0098701F" w:rsidRDefault="00CB146C" w:rsidP="00E17FCE">
    <w:pPr>
      <w:pStyle w:val="Pidipagina"/>
      <w:jc w:val="right"/>
      <w:rPr>
        <w:rFonts w:ascii="MarselisPro" w:hAnsi="MarselisPro" w:cs="MarselisPro"/>
        <w:color w:val="000000" w:themeColor="text1"/>
        <w:sz w:val="40"/>
        <w:szCs w:val="40"/>
      </w:rPr>
    </w:pPr>
    <w:r>
      <w:rPr>
        <w:rFonts w:ascii="MarselisPro" w:hAnsi="MarselisPro" w:cs="MarselisPro"/>
        <w:color w:val="000000" w:themeColor="text1"/>
        <w:sz w:val="40"/>
        <w:szCs w:val="40"/>
      </w:rPr>
      <w:t>CALENDARIO</w:t>
    </w:r>
    <w:r w:rsidR="004F5A84" w:rsidRPr="0098701F">
      <w:rPr>
        <w:rFonts w:ascii="MarselisPro" w:hAnsi="MarselisPro" w:cs="MarselisPro"/>
        <w:color w:val="000000" w:themeColor="text1"/>
        <w:sz w:val="40"/>
        <w:szCs w:val="40"/>
      </w:rPr>
      <w:t xml:space="preserve"> </w:t>
    </w:r>
    <w:r>
      <w:rPr>
        <w:rFonts w:ascii="MarselisPro" w:hAnsi="MarselisPro" w:cs="MarselisPro"/>
        <w:color w:val="FF23B0"/>
        <w:sz w:val="40"/>
        <w:szCs w:val="40"/>
      </w:rPr>
      <w:t>78° CAMPIONATO SERIE A1</w:t>
    </w:r>
    <w:r w:rsidR="00266F0C" w:rsidRPr="0098701F">
      <w:rPr>
        <w:rFonts w:ascii="MarselisPro" w:hAnsi="MarselisPro" w:cs="MarselisPro"/>
        <w:color w:val="FF23B0"/>
        <w:sz w:val="40"/>
        <w:szCs w:val="40"/>
      </w:rPr>
      <w:t xml:space="preserve"> 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begin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instrText>PAGE  \* Arabic</w:instrTex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separate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t>1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F5BD" w14:textId="77777777" w:rsidR="009E3A36" w:rsidRDefault="009E3A36" w:rsidP="00302591">
      <w:pPr>
        <w:spacing w:after="0" w:line="240" w:lineRule="auto"/>
      </w:pPr>
      <w:r>
        <w:separator/>
      </w:r>
    </w:p>
  </w:footnote>
  <w:footnote w:type="continuationSeparator" w:id="0">
    <w:p w14:paraId="7DFAE541" w14:textId="77777777" w:rsidR="009E3A36" w:rsidRDefault="009E3A36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6C4F"/>
    <w:rsid w:val="00084B2B"/>
    <w:rsid w:val="000A1E85"/>
    <w:rsid w:val="000B60F2"/>
    <w:rsid w:val="000D7A73"/>
    <w:rsid w:val="000F3111"/>
    <w:rsid w:val="000F7881"/>
    <w:rsid w:val="001A1D3A"/>
    <w:rsid w:val="001A79F5"/>
    <w:rsid w:val="001D0460"/>
    <w:rsid w:val="001D3503"/>
    <w:rsid w:val="001E7000"/>
    <w:rsid w:val="001F669D"/>
    <w:rsid w:val="002043A8"/>
    <w:rsid w:val="002053CC"/>
    <w:rsid w:val="00240F7E"/>
    <w:rsid w:val="00254334"/>
    <w:rsid w:val="002547EC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C285D"/>
    <w:rsid w:val="005F6047"/>
    <w:rsid w:val="00626236"/>
    <w:rsid w:val="006432BC"/>
    <w:rsid w:val="00651C33"/>
    <w:rsid w:val="00657A70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9605F"/>
    <w:rsid w:val="009B113F"/>
    <w:rsid w:val="009C2CC5"/>
    <w:rsid w:val="009C7983"/>
    <w:rsid w:val="009D1CCB"/>
    <w:rsid w:val="009E3A36"/>
    <w:rsid w:val="009E3E1E"/>
    <w:rsid w:val="00A05B14"/>
    <w:rsid w:val="00A130EC"/>
    <w:rsid w:val="00A15903"/>
    <w:rsid w:val="00A31B5E"/>
    <w:rsid w:val="00A43DCB"/>
    <w:rsid w:val="00A54707"/>
    <w:rsid w:val="00A93BB1"/>
    <w:rsid w:val="00B279F1"/>
    <w:rsid w:val="00B4795F"/>
    <w:rsid w:val="00B55B73"/>
    <w:rsid w:val="00B66252"/>
    <w:rsid w:val="00B66B22"/>
    <w:rsid w:val="00B863FB"/>
    <w:rsid w:val="00C21E2B"/>
    <w:rsid w:val="00C2703E"/>
    <w:rsid w:val="00C724EF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53984"/>
    <w:rsid w:val="00E76336"/>
    <w:rsid w:val="00E862EA"/>
    <w:rsid w:val="00EA5AD4"/>
    <w:rsid w:val="00EC10DF"/>
    <w:rsid w:val="00EE2BC1"/>
    <w:rsid w:val="00EE4611"/>
    <w:rsid w:val="00F0307F"/>
    <w:rsid w:val="00F327CA"/>
    <w:rsid w:val="00F34434"/>
    <w:rsid w:val="00F34689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</Template>
  <TotalTime>7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3</cp:revision>
  <cp:lastPrinted>2022-07-28T09:43:00Z</cp:lastPrinted>
  <dcterms:created xsi:type="dcterms:W3CDTF">2022-08-16T08:58:00Z</dcterms:created>
  <dcterms:modified xsi:type="dcterms:W3CDTF">2022-08-16T09:26:00Z</dcterms:modified>
</cp:coreProperties>
</file>